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560" w:rsidRDefault="00D81560" w:rsidP="00D81560">
      <w:pPr>
        <w:ind w:left="225" w:hangingChars="100" w:hanging="225"/>
        <w:rPr>
          <w:rFonts w:hint="eastAsia"/>
        </w:rPr>
      </w:pPr>
      <w:r>
        <w:rPr>
          <w:rFonts w:hint="eastAsia"/>
        </w:rPr>
        <w:t xml:space="preserve">　　　あきる野市ホームページ広告掲載取扱基準</w:t>
      </w:r>
    </w:p>
    <w:p w:rsidR="00137B53" w:rsidRDefault="00137B53" w:rsidP="00D81560">
      <w:pPr>
        <w:ind w:left="225" w:hangingChars="100" w:hanging="225"/>
        <w:rPr>
          <w:rFonts w:hint="eastAsia"/>
        </w:rPr>
      </w:pPr>
    </w:p>
    <w:p w:rsidR="00D81560" w:rsidRDefault="00D81560" w:rsidP="00D81560">
      <w:pPr>
        <w:ind w:left="225" w:hangingChars="100" w:hanging="225"/>
        <w:rPr>
          <w:rFonts w:hint="eastAsia"/>
        </w:rPr>
      </w:pPr>
      <w:r>
        <w:rPr>
          <w:rFonts w:hint="eastAsia"/>
        </w:rPr>
        <w:t xml:space="preserve">　（趣旨）</w:t>
      </w:r>
    </w:p>
    <w:p w:rsidR="00D81560" w:rsidRDefault="00D81560" w:rsidP="00D81560">
      <w:pPr>
        <w:ind w:left="225" w:hangingChars="100" w:hanging="225"/>
        <w:rPr>
          <w:rFonts w:hint="eastAsia"/>
        </w:rPr>
      </w:pPr>
      <w:r>
        <w:rPr>
          <w:rFonts w:hint="eastAsia"/>
        </w:rPr>
        <w:t>第１条　この基準は、あきる野市（以下「市」という。）がインターネット上に公開するホームページ（以下「市ホームページ」という。）に掲載する広告（市ホームページ上に掲載した広告画像で、指定したホームページにリンクさせることができるものをいう。以下「広告」という。）の取扱いについて、あきる野市広告掲載取扱要綱（平成２２年あきる野市通達第３９号。以下「要綱」という。）に定めるもののほか、必要な事項を定めるものとする。</w:t>
      </w:r>
    </w:p>
    <w:p w:rsidR="00D81560" w:rsidRDefault="00D81560" w:rsidP="00D81560">
      <w:pPr>
        <w:ind w:left="225" w:hangingChars="100" w:hanging="225"/>
        <w:rPr>
          <w:rFonts w:hint="eastAsia"/>
        </w:rPr>
      </w:pPr>
      <w:r>
        <w:rPr>
          <w:rFonts w:hint="eastAsia"/>
        </w:rPr>
        <w:t xml:space="preserve">　（広告の範囲）</w:t>
      </w:r>
    </w:p>
    <w:p w:rsidR="00D81560" w:rsidRDefault="00D81560" w:rsidP="00D81560">
      <w:pPr>
        <w:ind w:left="225" w:hangingChars="100" w:hanging="225"/>
        <w:rPr>
          <w:rFonts w:hint="eastAsia"/>
        </w:rPr>
      </w:pPr>
      <w:r>
        <w:rPr>
          <w:rFonts w:hint="eastAsia"/>
        </w:rPr>
        <w:t>第２条　市ホームページに掲載できる広告は、要綱第３条の規定によるものとする。</w:t>
      </w:r>
    </w:p>
    <w:p w:rsidR="00283365" w:rsidRDefault="00D81560" w:rsidP="00D81560">
      <w:pPr>
        <w:ind w:left="225" w:hangingChars="100" w:hanging="225"/>
        <w:rPr>
          <w:rFonts w:hint="eastAsia"/>
        </w:rPr>
      </w:pPr>
      <w:r>
        <w:rPr>
          <w:rFonts w:hint="eastAsia"/>
        </w:rPr>
        <w:t>２　前項の規定は、</w:t>
      </w:r>
      <w:r w:rsidR="00283365">
        <w:rPr>
          <w:rFonts w:hint="eastAsia"/>
        </w:rPr>
        <w:t>掲載の決定を受けた</w:t>
      </w:r>
      <w:r>
        <w:rPr>
          <w:rFonts w:hint="eastAsia"/>
        </w:rPr>
        <w:t>広告からのリンク先として、</w:t>
      </w:r>
      <w:r w:rsidR="00283365">
        <w:rPr>
          <w:rFonts w:hint="eastAsia"/>
        </w:rPr>
        <w:t>当該広告の</w:t>
      </w:r>
      <w:r w:rsidR="00283365" w:rsidRPr="003D5DC3">
        <w:rPr>
          <w:rFonts w:hint="eastAsia"/>
        </w:rPr>
        <w:t>所有者</w:t>
      </w:r>
      <w:r>
        <w:rPr>
          <w:rFonts w:hint="eastAsia"/>
        </w:rPr>
        <w:t>（以下「広告主」という。）が指定したホームページ（以下「広告主のホームページ」とい</w:t>
      </w:r>
    </w:p>
    <w:p w:rsidR="00D81560" w:rsidRDefault="00283365" w:rsidP="00D81560">
      <w:pPr>
        <w:ind w:left="225" w:hangingChars="100" w:hanging="225"/>
        <w:rPr>
          <w:rFonts w:hint="eastAsia"/>
        </w:rPr>
      </w:pPr>
      <w:r>
        <w:rPr>
          <w:rFonts w:hint="eastAsia"/>
        </w:rPr>
        <w:t xml:space="preserve">　</w:t>
      </w:r>
      <w:r w:rsidR="00D81560">
        <w:rPr>
          <w:rFonts w:hint="eastAsia"/>
        </w:rPr>
        <w:t>う。）及び広告主のホームページにおいてリンクしているものの内容についても適用する。</w:t>
      </w:r>
    </w:p>
    <w:p w:rsidR="00D81560" w:rsidRDefault="00D81560" w:rsidP="00D81560">
      <w:pPr>
        <w:ind w:left="225" w:hangingChars="100" w:hanging="225"/>
        <w:rPr>
          <w:rFonts w:hint="eastAsia"/>
        </w:rPr>
      </w:pPr>
      <w:r>
        <w:rPr>
          <w:rFonts w:hint="eastAsia"/>
        </w:rPr>
        <w:t xml:space="preserve">　（広告の掲載場所等）</w:t>
      </w:r>
    </w:p>
    <w:p w:rsidR="00D81560" w:rsidRDefault="00D81560" w:rsidP="00D81560">
      <w:pPr>
        <w:ind w:left="225" w:hangingChars="100" w:hanging="225"/>
        <w:rPr>
          <w:rFonts w:hint="eastAsia"/>
        </w:rPr>
      </w:pPr>
      <w:r>
        <w:rPr>
          <w:rFonts w:hint="eastAsia"/>
        </w:rPr>
        <w:t>第</w:t>
      </w:r>
      <w:r w:rsidR="00637BBE">
        <w:rPr>
          <w:rFonts w:hint="eastAsia"/>
        </w:rPr>
        <w:t>３</w:t>
      </w:r>
      <w:r>
        <w:rPr>
          <w:rFonts w:hint="eastAsia"/>
        </w:rPr>
        <w:t>条　広告の掲載場所は、市ホームページのトップページとする。</w:t>
      </w:r>
    </w:p>
    <w:p w:rsidR="00D81560" w:rsidRDefault="00D81560" w:rsidP="00D81560">
      <w:pPr>
        <w:ind w:left="225" w:hangingChars="100" w:hanging="225"/>
        <w:rPr>
          <w:rFonts w:hint="eastAsia"/>
        </w:rPr>
      </w:pPr>
      <w:r>
        <w:rPr>
          <w:rFonts w:hint="eastAsia"/>
        </w:rPr>
        <w:t>２　広告の掲載位置及び枠数は、市長が別に定める。</w:t>
      </w:r>
    </w:p>
    <w:p w:rsidR="00D81560" w:rsidRDefault="00D81560" w:rsidP="00D81560">
      <w:pPr>
        <w:ind w:left="225" w:hangingChars="100" w:hanging="225"/>
        <w:rPr>
          <w:rFonts w:hint="eastAsia"/>
        </w:rPr>
      </w:pPr>
      <w:r>
        <w:rPr>
          <w:rFonts w:hint="eastAsia"/>
        </w:rPr>
        <w:t xml:space="preserve">　（広告の規格）</w:t>
      </w:r>
    </w:p>
    <w:p w:rsidR="00D81560" w:rsidRDefault="00D81560" w:rsidP="00D81560">
      <w:pPr>
        <w:ind w:left="225" w:hangingChars="100" w:hanging="225"/>
        <w:rPr>
          <w:rFonts w:hint="eastAsia"/>
        </w:rPr>
      </w:pPr>
      <w:r>
        <w:rPr>
          <w:rFonts w:hint="eastAsia"/>
        </w:rPr>
        <w:t>第</w:t>
      </w:r>
      <w:r w:rsidR="00637BBE">
        <w:rPr>
          <w:rFonts w:hint="eastAsia"/>
        </w:rPr>
        <w:t>４</w:t>
      </w:r>
      <w:r>
        <w:rPr>
          <w:rFonts w:hint="eastAsia"/>
        </w:rPr>
        <w:t>条　広告の規格は、次のとおりとする。</w:t>
      </w:r>
    </w:p>
    <w:p w:rsidR="00D81560" w:rsidRDefault="00D81560" w:rsidP="00D81560">
      <w:pPr>
        <w:ind w:left="900" w:hangingChars="400" w:hanging="900"/>
        <w:rPr>
          <w:rFonts w:hint="eastAsia"/>
        </w:rPr>
      </w:pPr>
      <w:r>
        <w:rPr>
          <w:rFonts w:hint="eastAsia"/>
        </w:rPr>
        <w:t xml:space="preserve">　（１）　大きさ　天地５０ピクセル　左右１５０ピクセル</w:t>
      </w:r>
    </w:p>
    <w:p w:rsidR="00D81560" w:rsidRDefault="00D81560" w:rsidP="00D81560">
      <w:pPr>
        <w:ind w:left="900" w:hangingChars="400" w:hanging="900"/>
        <w:rPr>
          <w:rFonts w:hint="eastAsia"/>
        </w:rPr>
      </w:pPr>
      <w:r>
        <w:rPr>
          <w:rFonts w:hint="eastAsia"/>
        </w:rPr>
        <w:t xml:space="preserve">　（２）　情報量　５キロバイト以内</w:t>
      </w:r>
    </w:p>
    <w:p w:rsidR="00D81560" w:rsidRDefault="00D81560" w:rsidP="00D81560">
      <w:pPr>
        <w:ind w:left="900" w:hangingChars="400" w:hanging="900"/>
        <w:rPr>
          <w:rFonts w:hint="eastAsia"/>
        </w:rPr>
      </w:pPr>
      <w:r>
        <w:rPr>
          <w:rFonts w:hint="eastAsia"/>
        </w:rPr>
        <w:t xml:space="preserve">　（３）　情報形式　ＧＩＦ形式（アニメーションを除く。）</w:t>
      </w:r>
    </w:p>
    <w:p w:rsidR="00D81560" w:rsidRDefault="00D81560" w:rsidP="00D81560">
      <w:pPr>
        <w:ind w:left="900" w:hangingChars="400" w:hanging="900"/>
        <w:rPr>
          <w:rFonts w:hint="eastAsia"/>
        </w:rPr>
      </w:pPr>
      <w:r>
        <w:rPr>
          <w:rFonts w:hint="eastAsia"/>
        </w:rPr>
        <w:t xml:space="preserve">　（４）　表示形式　静止画（点滅を除く。）</w:t>
      </w:r>
    </w:p>
    <w:p w:rsidR="00D81560" w:rsidRDefault="00D81560" w:rsidP="00D81560">
      <w:pPr>
        <w:ind w:left="900" w:hangingChars="400" w:hanging="900"/>
        <w:rPr>
          <w:rFonts w:hint="eastAsia"/>
        </w:rPr>
      </w:pPr>
      <w:r>
        <w:rPr>
          <w:rFonts w:hint="eastAsia"/>
        </w:rPr>
        <w:t xml:space="preserve">　（５）　利用者が、市ホームページの内容の一部であるかのように誤認するおそれがないもの</w:t>
      </w:r>
    </w:p>
    <w:p w:rsidR="00D81560" w:rsidRDefault="00D81560" w:rsidP="00D81560">
      <w:pPr>
        <w:ind w:left="900" w:hangingChars="400" w:hanging="900"/>
        <w:rPr>
          <w:rFonts w:hint="eastAsia"/>
        </w:rPr>
      </w:pPr>
      <w:r>
        <w:rPr>
          <w:rFonts w:hint="eastAsia"/>
        </w:rPr>
        <w:t xml:space="preserve">　（６）　デザイン、色彩等は、障害者の利用に配慮し、かつ、市のイメージを損なわないもの</w:t>
      </w:r>
    </w:p>
    <w:p w:rsidR="00637BBE" w:rsidRDefault="00637BBE" w:rsidP="00D81560">
      <w:pPr>
        <w:ind w:left="225" w:hangingChars="100" w:hanging="225"/>
        <w:rPr>
          <w:rFonts w:hint="eastAsia"/>
        </w:rPr>
      </w:pPr>
      <w:r>
        <w:rPr>
          <w:rFonts w:hint="eastAsia"/>
        </w:rPr>
        <w:t xml:space="preserve">　（広告枠の貸付け）</w:t>
      </w:r>
    </w:p>
    <w:p w:rsidR="00637BBE" w:rsidRDefault="00637BBE" w:rsidP="00D81560">
      <w:pPr>
        <w:ind w:left="225" w:hangingChars="100" w:hanging="225"/>
        <w:rPr>
          <w:rFonts w:hint="eastAsia"/>
        </w:rPr>
      </w:pPr>
      <w:r>
        <w:rPr>
          <w:rFonts w:hint="eastAsia"/>
        </w:rPr>
        <w:t>第５条　広告枠は、予定価格を設定した一般競争入札で決定した広告代理店（以下「広告取扱事業者」という。）に一括して貸し付けるものとする。</w:t>
      </w:r>
    </w:p>
    <w:p w:rsidR="00637BBE" w:rsidRDefault="00637BBE" w:rsidP="00D81560">
      <w:pPr>
        <w:ind w:left="225" w:hangingChars="100" w:hanging="225"/>
        <w:rPr>
          <w:rFonts w:hint="eastAsia"/>
        </w:rPr>
      </w:pPr>
      <w:r>
        <w:rPr>
          <w:rFonts w:hint="eastAsia"/>
        </w:rPr>
        <w:t xml:space="preserve">　（広告の募集）</w:t>
      </w:r>
    </w:p>
    <w:p w:rsidR="00637BBE" w:rsidRDefault="00637BBE" w:rsidP="00D81560">
      <w:pPr>
        <w:ind w:left="225" w:hangingChars="100" w:hanging="225"/>
        <w:rPr>
          <w:rFonts w:hint="eastAsia"/>
        </w:rPr>
      </w:pPr>
      <w:r>
        <w:rPr>
          <w:rFonts w:hint="eastAsia"/>
        </w:rPr>
        <w:t>第６条　前条の規定による一括貸付けを受けた広告取扱事業者は、市との一括貸付けの契約締結後、広告を募集するものとする。</w:t>
      </w:r>
    </w:p>
    <w:p w:rsidR="001A50BF" w:rsidRDefault="001A50BF" w:rsidP="001A50BF">
      <w:pPr>
        <w:ind w:left="225" w:hangingChars="100" w:hanging="225"/>
        <w:rPr>
          <w:rFonts w:hint="eastAsia"/>
        </w:rPr>
      </w:pPr>
      <w:r>
        <w:rPr>
          <w:rFonts w:hint="eastAsia"/>
        </w:rPr>
        <w:t xml:space="preserve">　（広告掲載の申込み）</w:t>
      </w:r>
    </w:p>
    <w:p w:rsidR="001A50BF" w:rsidRDefault="001A50BF" w:rsidP="001A50BF">
      <w:pPr>
        <w:ind w:left="225" w:hangingChars="100" w:hanging="225"/>
        <w:rPr>
          <w:rFonts w:hint="eastAsia"/>
        </w:rPr>
      </w:pPr>
      <w:r>
        <w:rPr>
          <w:rFonts w:hint="eastAsia"/>
        </w:rPr>
        <w:t>第７条　広告掲載の申込みは、あきる野市ホームページ広告掲載申込書</w:t>
      </w:r>
      <w:r w:rsidRPr="0046407F">
        <w:rPr>
          <w:rFonts w:hint="eastAsia"/>
        </w:rPr>
        <w:t>（様式第１号）により</w:t>
      </w:r>
      <w:r>
        <w:rPr>
          <w:rFonts w:hint="eastAsia"/>
        </w:rPr>
        <w:t>広告取扱事業者が</w:t>
      </w:r>
      <w:r w:rsidRPr="0046407F">
        <w:rPr>
          <w:rFonts w:hint="eastAsia"/>
        </w:rPr>
        <w:t>行う。</w:t>
      </w:r>
    </w:p>
    <w:p w:rsidR="001A50BF" w:rsidRDefault="001A50BF" w:rsidP="001A50BF">
      <w:pPr>
        <w:ind w:left="225" w:hangingChars="100" w:hanging="225"/>
        <w:rPr>
          <w:rFonts w:hint="eastAsia"/>
        </w:rPr>
      </w:pPr>
      <w:r>
        <w:rPr>
          <w:rFonts w:hint="eastAsia"/>
        </w:rPr>
        <w:t>２　広告取扱事業者は、希望により、第５条の規定による一括貸付枠を超えて広告掲載の申込みをすることができるものとする。</w:t>
      </w:r>
    </w:p>
    <w:p w:rsidR="001A50BF" w:rsidRDefault="001A50BF" w:rsidP="001A50BF">
      <w:pPr>
        <w:ind w:left="225" w:hangingChars="100" w:hanging="225"/>
        <w:rPr>
          <w:rFonts w:hint="eastAsia"/>
        </w:rPr>
      </w:pPr>
      <w:r>
        <w:rPr>
          <w:rFonts w:hint="eastAsia"/>
        </w:rPr>
        <w:t xml:space="preserve">　（広告掲載の決定通知）</w:t>
      </w:r>
    </w:p>
    <w:p w:rsidR="001A50BF" w:rsidRDefault="001A50BF" w:rsidP="001A50BF">
      <w:pPr>
        <w:ind w:left="225" w:hangingChars="100" w:hanging="225"/>
        <w:rPr>
          <w:rFonts w:hint="eastAsia"/>
        </w:rPr>
      </w:pPr>
      <w:r>
        <w:rPr>
          <w:rFonts w:hint="eastAsia"/>
        </w:rPr>
        <w:lastRenderedPageBreak/>
        <w:t>第８条　広告掲載の決定通知は、あきる野市ホームページ広告掲載決定通知書（様式第２</w:t>
      </w:r>
    </w:p>
    <w:p w:rsidR="001A50BF" w:rsidRDefault="001A50BF" w:rsidP="001A50BF">
      <w:pPr>
        <w:ind w:left="225" w:hangingChars="100" w:hanging="225"/>
        <w:rPr>
          <w:rFonts w:hint="eastAsia"/>
        </w:rPr>
      </w:pPr>
      <w:r>
        <w:rPr>
          <w:rFonts w:hint="eastAsia"/>
        </w:rPr>
        <w:t xml:space="preserve">　号）により行うものとする。</w:t>
      </w:r>
    </w:p>
    <w:p w:rsidR="00D81560" w:rsidRDefault="001A50BF" w:rsidP="00D81560">
      <w:pPr>
        <w:ind w:left="225" w:hangingChars="100" w:hanging="225"/>
        <w:rPr>
          <w:rFonts w:hint="eastAsia"/>
        </w:rPr>
      </w:pPr>
      <w:r>
        <w:rPr>
          <w:rFonts w:hint="eastAsia"/>
        </w:rPr>
        <w:t xml:space="preserve">　</w:t>
      </w:r>
      <w:r w:rsidR="00D81560">
        <w:rPr>
          <w:rFonts w:hint="eastAsia"/>
        </w:rPr>
        <w:t>（広告の掲載料）</w:t>
      </w:r>
    </w:p>
    <w:p w:rsidR="00D81560" w:rsidRDefault="00D81560" w:rsidP="00D81560">
      <w:pPr>
        <w:ind w:left="225" w:hangingChars="100" w:hanging="225"/>
        <w:rPr>
          <w:rFonts w:hint="eastAsia"/>
        </w:rPr>
      </w:pPr>
      <w:r>
        <w:rPr>
          <w:rFonts w:hint="eastAsia"/>
        </w:rPr>
        <w:t>第</w:t>
      </w:r>
      <w:r w:rsidR="001A50BF">
        <w:rPr>
          <w:rFonts w:hint="eastAsia"/>
        </w:rPr>
        <w:t>９</w:t>
      </w:r>
      <w:r>
        <w:rPr>
          <w:rFonts w:hint="eastAsia"/>
        </w:rPr>
        <w:t>条　広告</w:t>
      </w:r>
      <w:r w:rsidR="001A50BF">
        <w:rPr>
          <w:rFonts w:hint="eastAsia"/>
        </w:rPr>
        <w:t>取扱事業者</w:t>
      </w:r>
      <w:r>
        <w:rPr>
          <w:rFonts w:hint="eastAsia"/>
        </w:rPr>
        <w:t>が市に納付する広告掲載料は、</w:t>
      </w:r>
      <w:r w:rsidR="001A50BF">
        <w:rPr>
          <w:rFonts w:hint="eastAsia"/>
        </w:rPr>
        <w:t>第５条</w:t>
      </w:r>
      <w:r>
        <w:rPr>
          <w:rFonts w:hint="eastAsia"/>
        </w:rPr>
        <w:t>の一般競争入札の落札金額とする。</w:t>
      </w:r>
    </w:p>
    <w:p w:rsidR="00D81560" w:rsidRDefault="00D81560" w:rsidP="00D81560">
      <w:pPr>
        <w:ind w:left="225" w:hangingChars="100" w:hanging="225"/>
        <w:rPr>
          <w:rFonts w:hint="eastAsia"/>
        </w:rPr>
      </w:pPr>
      <w:r>
        <w:rPr>
          <w:rFonts w:hint="eastAsia"/>
        </w:rPr>
        <w:t>２　広告</w:t>
      </w:r>
      <w:r w:rsidR="001A50BF">
        <w:rPr>
          <w:rFonts w:hint="eastAsia"/>
        </w:rPr>
        <w:t>取扱事業者</w:t>
      </w:r>
      <w:r>
        <w:rPr>
          <w:rFonts w:hint="eastAsia"/>
        </w:rPr>
        <w:t>が、</w:t>
      </w:r>
      <w:r w:rsidR="001A50BF">
        <w:rPr>
          <w:rFonts w:hint="eastAsia"/>
        </w:rPr>
        <w:t>第７条</w:t>
      </w:r>
      <w:r>
        <w:rPr>
          <w:rFonts w:hint="eastAsia"/>
        </w:rPr>
        <w:t>第２項</w:t>
      </w:r>
      <w:r w:rsidR="001A50BF">
        <w:rPr>
          <w:rFonts w:hint="eastAsia"/>
        </w:rPr>
        <w:t>の規定により</w:t>
      </w:r>
      <w:r>
        <w:rPr>
          <w:rFonts w:hint="eastAsia"/>
        </w:rPr>
        <w:t>一括貸付枠を超えた広告の掲載を希望する場合は、落札金額を基に割り出される</w:t>
      </w:r>
      <w:r w:rsidR="001A50BF">
        <w:rPr>
          <w:rFonts w:hint="eastAsia"/>
        </w:rPr>
        <w:t>１</w:t>
      </w:r>
      <w:r>
        <w:rPr>
          <w:rFonts w:hint="eastAsia"/>
        </w:rPr>
        <w:t>枠の月額単価相当額を市に納付</w:t>
      </w:r>
      <w:r w:rsidR="001A50BF">
        <w:rPr>
          <w:rFonts w:hint="eastAsia"/>
        </w:rPr>
        <w:t>しなければならない</w:t>
      </w:r>
      <w:r>
        <w:rPr>
          <w:rFonts w:hint="eastAsia"/>
        </w:rPr>
        <w:t>。</w:t>
      </w:r>
    </w:p>
    <w:p w:rsidR="00D81560" w:rsidRDefault="00D81560" w:rsidP="00D81560">
      <w:pPr>
        <w:ind w:left="225" w:hangingChars="100" w:hanging="225"/>
        <w:rPr>
          <w:rFonts w:hint="eastAsia"/>
        </w:rPr>
      </w:pPr>
      <w:r>
        <w:rPr>
          <w:rFonts w:hint="eastAsia"/>
        </w:rPr>
        <w:t xml:space="preserve">　（広告の掲載期間）</w:t>
      </w:r>
    </w:p>
    <w:p w:rsidR="00D81560" w:rsidRDefault="00D81560" w:rsidP="00D81560">
      <w:pPr>
        <w:ind w:left="225" w:hangingChars="100" w:hanging="225"/>
        <w:rPr>
          <w:rFonts w:hint="eastAsia"/>
        </w:rPr>
      </w:pPr>
      <w:r>
        <w:rPr>
          <w:rFonts w:hint="eastAsia"/>
        </w:rPr>
        <w:t>第</w:t>
      </w:r>
      <w:r w:rsidR="001A50BF">
        <w:rPr>
          <w:rFonts w:hint="eastAsia"/>
        </w:rPr>
        <w:t>１０</w:t>
      </w:r>
      <w:r>
        <w:rPr>
          <w:rFonts w:hint="eastAsia"/>
        </w:rPr>
        <w:t>条　広告の掲載期間は１月を単位とし、掲載可能期間は最長１２月とする。</w:t>
      </w:r>
    </w:p>
    <w:p w:rsidR="00D81560" w:rsidRDefault="00D81560" w:rsidP="00D81560">
      <w:pPr>
        <w:ind w:left="225" w:hangingChars="100" w:hanging="225"/>
        <w:rPr>
          <w:rFonts w:hint="eastAsia"/>
        </w:rPr>
      </w:pPr>
      <w:r>
        <w:rPr>
          <w:rFonts w:hint="eastAsia"/>
        </w:rPr>
        <w:t xml:space="preserve">　（広告内容の責任）</w:t>
      </w:r>
    </w:p>
    <w:p w:rsidR="00D81560" w:rsidRDefault="00D81560" w:rsidP="00D81560">
      <w:pPr>
        <w:ind w:left="225" w:hangingChars="100" w:hanging="225"/>
        <w:rPr>
          <w:rFonts w:hint="eastAsia"/>
        </w:rPr>
      </w:pPr>
      <w:r>
        <w:rPr>
          <w:rFonts w:hint="eastAsia"/>
        </w:rPr>
        <w:t>第</w:t>
      </w:r>
      <w:r w:rsidR="001A50BF">
        <w:rPr>
          <w:rFonts w:hint="eastAsia"/>
        </w:rPr>
        <w:t>１１</w:t>
      </w:r>
      <w:r>
        <w:rPr>
          <w:rFonts w:hint="eastAsia"/>
        </w:rPr>
        <w:t>条　広告の内容及びリンク先に関する責任は、広告主が負うものとする。</w:t>
      </w:r>
    </w:p>
    <w:p w:rsidR="00D81560" w:rsidRDefault="00D81560" w:rsidP="00D81560">
      <w:pPr>
        <w:ind w:left="225" w:hangingChars="100" w:hanging="225"/>
        <w:rPr>
          <w:rFonts w:hint="eastAsia"/>
        </w:rPr>
      </w:pPr>
      <w:r>
        <w:rPr>
          <w:rFonts w:hint="eastAsia"/>
        </w:rPr>
        <w:t xml:space="preserve">　（広告の取消し）</w:t>
      </w:r>
    </w:p>
    <w:p w:rsidR="00D81560" w:rsidRDefault="00D81560" w:rsidP="00D81560">
      <w:pPr>
        <w:ind w:left="225" w:hangingChars="100" w:hanging="225"/>
        <w:rPr>
          <w:rFonts w:hint="eastAsia"/>
        </w:rPr>
      </w:pPr>
      <w:r>
        <w:rPr>
          <w:rFonts w:hint="eastAsia"/>
        </w:rPr>
        <w:t>第１２条　要綱第８条第３号に規定する広告を掲載することが適当でないときは、次に掲げるとおりとする。</w:t>
      </w:r>
    </w:p>
    <w:p w:rsidR="00D81560" w:rsidRDefault="00D81560" w:rsidP="00D81560">
      <w:pPr>
        <w:ind w:left="900" w:hangingChars="400" w:hanging="900"/>
        <w:rPr>
          <w:rFonts w:hint="eastAsia"/>
        </w:rPr>
      </w:pPr>
      <w:r>
        <w:rPr>
          <w:rFonts w:hint="eastAsia"/>
        </w:rPr>
        <w:t xml:space="preserve">　（１）　広告主のホームページ等の内容が、広告掲載申込時から変更され、要綱第３条の規定に違反するとき。</w:t>
      </w:r>
    </w:p>
    <w:p w:rsidR="00D81560" w:rsidRDefault="00D81560" w:rsidP="00D81560">
      <w:pPr>
        <w:ind w:left="900" w:hangingChars="400" w:hanging="900"/>
        <w:rPr>
          <w:rFonts w:hint="eastAsia"/>
        </w:rPr>
      </w:pPr>
      <w:r>
        <w:rPr>
          <w:rFonts w:hint="eastAsia"/>
        </w:rPr>
        <w:t xml:space="preserve">　（２）　その他市長が広告掲載に特に支障があると認めるとき。</w:t>
      </w:r>
    </w:p>
    <w:p w:rsidR="00D81560" w:rsidRDefault="00D81560" w:rsidP="00D81560">
      <w:pPr>
        <w:ind w:left="225" w:hangingChars="100" w:hanging="225"/>
        <w:rPr>
          <w:rFonts w:hint="eastAsia"/>
        </w:rPr>
      </w:pPr>
      <w:r>
        <w:rPr>
          <w:rFonts w:hint="eastAsia"/>
        </w:rPr>
        <w:t xml:space="preserve">　（広告</w:t>
      </w:r>
      <w:r w:rsidR="00D318DC">
        <w:rPr>
          <w:rFonts w:hint="eastAsia"/>
        </w:rPr>
        <w:t>取扱事業者</w:t>
      </w:r>
      <w:r>
        <w:rPr>
          <w:rFonts w:hint="eastAsia"/>
        </w:rPr>
        <w:t>の届出義務）</w:t>
      </w:r>
    </w:p>
    <w:p w:rsidR="00D81560" w:rsidRDefault="00D81560" w:rsidP="00D81560">
      <w:pPr>
        <w:ind w:left="225" w:hangingChars="100" w:hanging="225"/>
        <w:rPr>
          <w:rFonts w:hint="eastAsia"/>
        </w:rPr>
      </w:pPr>
      <w:r>
        <w:rPr>
          <w:rFonts w:hint="eastAsia"/>
        </w:rPr>
        <w:t>第１３条　広告</w:t>
      </w:r>
      <w:r w:rsidR="00D318DC">
        <w:rPr>
          <w:rFonts w:hint="eastAsia"/>
        </w:rPr>
        <w:t>取扱事業者</w:t>
      </w:r>
      <w:r>
        <w:rPr>
          <w:rFonts w:hint="eastAsia"/>
        </w:rPr>
        <w:t>は、次の各号のいずれかに該当するときは、あきる野市ホームページ広告掲載中止・掲載内容等変更届（様式第３号）により、速やかに市長に届け出なければならない。</w:t>
      </w:r>
    </w:p>
    <w:p w:rsidR="00D81560" w:rsidRDefault="00D81560" w:rsidP="00D81560">
      <w:pPr>
        <w:ind w:left="900" w:hangingChars="400" w:hanging="900"/>
        <w:rPr>
          <w:rFonts w:hint="eastAsia"/>
        </w:rPr>
      </w:pPr>
      <w:r>
        <w:rPr>
          <w:rFonts w:hint="eastAsia"/>
        </w:rPr>
        <w:t xml:space="preserve">　（１）　広告の掲載を取り下げるとき。</w:t>
      </w:r>
    </w:p>
    <w:p w:rsidR="00D81560" w:rsidRDefault="00D81560" w:rsidP="00D81560">
      <w:pPr>
        <w:ind w:left="900" w:hangingChars="400" w:hanging="900"/>
        <w:rPr>
          <w:rFonts w:hint="eastAsia"/>
        </w:rPr>
      </w:pPr>
      <w:r>
        <w:rPr>
          <w:rFonts w:hint="eastAsia"/>
        </w:rPr>
        <w:t xml:space="preserve">　（２）　広告を差し替えるとき。</w:t>
      </w:r>
    </w:p>
    <w:p w:rsidR="00D81560" w:rsidRDefault="00D81560" w:rsidP="00D81560">
      <w:pPr>
        <w:ind w:left="900" w:hangingChars="400" w:hanging="900"/>
        <w:rPr>
          <w:rFonts w:hint="eastAsia"/>
        </w:rPr>
      </w:pPr>
      <w:r>
        <w:rPr>
          <w:rFonts w:hint="eastAsia"/>
        </w:rPr>
        <w:t xml:space="preserve">　（３）　リンク先ホームページのアドレスを変更するとき。</w:t>
      </w:r>
    </w:p>
    <w:p w:rsidR="00D81560" w:rsidRDefault="00D81560" w:rsidP="00D81560">
      <w:pPr>
        <w:ind w:left="900" w:hangingChars="400" w:hanging="900"/>
        <w:rPr>
          <w:rFonts w:hint="eastAsia"/>
        </w:rPr>
      </w:pPr>
      <w:r>
        <w:rPr>
          <w:rFonts w:hint="eastAsia"/>
        </w:rPr>
        <w:t xml:space="preserve">　（４）　リンク先ホームページに障害等が発生したとき。</w:t>
      </w:r>
    </w:p>
    <w:p w:rsidR="00D81560" w:rsidRDefault="00D81560" w:rsidP="00D81560">
      <w:pPr>
        <w:ind w:left="900" w:hangingChars="400" w:hanging="900"/>
        <w:rPr>
          <w:rFonts w:hint="eastAsia"/>
        </w:rPr>
      </w:pPr>
      <w:r>
        <w:rPr>
          <w:rFonts w:hint="eastAsia"/>
        </w:rPr>
        <w:t xml:space="preserve">　（５）　前各号に掲げるもののほか、あきる野市ホームページ広告掲載申込書の記載内容に変更があったとき。</w:t>
      </w:r>
    </w:p>
    <w:p w:rsidR="00D81560" w:rsidRDefault="00D81560" w:rsidP="00D81560">
      <w:pPr>
        <w:ind w:left="225" w:hangingChars="100" w:hanging="225"/>
        <w:rPr>
          <w:rFonts w:hint="eastAsia"/>
        </w:rPr>
      </w:pPr>
      <w:r>
        <w:rPr>
          <w:rFonts w:hint="eastAsia"/>
        </w:rPr>
        <w:t xml:space="preserve">　（掲載料の還付等）</w:t>
      </w:r>
    </w:p>
    <w:p w:rsidR="00D81560" w:rsidRDefault="00D81560" w:rsidP="00D81560">
      <w:pPr>
        <w:ind w:left="225" w:hangingChars="100" w:hanging="225"/>
        <w:rPr>
          <w:rFonts w:hint="eastAsia"/>
        </w:rPr>
      </w:pPr>
      <w:r>
        <w:rPr>
          <w:rFonts w:hint="eastAsia"/>
        </w:rPr>
        <w:t>第１４条　広告の掲載期間中、市の都合により市ホームページを閉鎖した時間が生じたときは、その日数に応じて、日割計算により算出した金額を還付する。</w:t>
      </w:r>
    </w:p>
    <w:p w:rsidR="00D81560" w:rsidRDefault="00D81560" w:rsidP="00D81560">
      <w:pPr>
        <w:ind w:left="225" w:hangingChars="100" w:hanging="225"/>
        <w:rPr>
          <w:rFonts w:hint="eastAsia"/>
        </w:rPr>
      </w:pPr>
      <w:r>
        <w:rPr>
          <w:rFonts w:hint="eastAsia"/>
        </w:rPr>
        <w:t>２　前項に規定する減額は、暦日を単位に１２時間以上の閉鎖を減額の対象とする。ただしシステムメンテナンスに要した閉鎖時間は除く。</w:t>
      </w:r>
    </w:p>
    <w:p w:rsidR="00D318DC" w:rsidRDefault="00D318DC" w:rsidP="00D81560">
      <w:pPr>
        <w:ind w:left="225" w:hangingChars="100" w:hanging="225"/>
        <w:rPr>
          <w:rFonts w:hint="eastAsia"/>
        </w:rPr>
      </w:pPr>
      <w:r>
        <w:rPr>
          <w:rFonts w:hint="eastAsia"/>
        </w:rPr>
        <w:t xml:space="preserve">　（契約の更新条件）</w:t>
      </w:r>
    </w:p>
    <w:p w:rsidR="00D318DC" w:rsidRDefault="00D318DC" w:rsidP="00D81560">
      <w:pPr>
        <w:ind w:left="225" w:hangingChars="100" w:hanging="225"/>
        <w:rPr>
          <w:rFonts w:hint="eastAsia"/>
        </w:rPr>
      </w:pPr>
      <w:r>
        <w:rPr>
          <w:rFonts w:hint="eastAsia"/>
        </w:rPr>
        <w:t xml:space="preserve">第１５条　</w:t>
      </w:r>
      <w:r w:rsidR="00B352F7">
        <w:rPr>
          <w:rFonts w:hint="eastAsia"/>
        </w:rPr>
        <w:t>第６条の一括貸付けの契約は、原則として単年度契約とする。ただし、市と広告取扱事業者の双方が希望するときは、双方が合意する条件により、１年間の契約更新ができるものとし、更新は、２回を限度とする。</w:t>
      </w:r>
    </w:p>
    <w:p w:rsidR="00D81560" w:rsidRDefault="00D81560" w:rsidP="00D81560">
      <w:pPr>
        <w:ind w:left="225" w:hangingChars="100" w:hanging="225"/>
        <w:rPr>
          <w:rFonts w:hint="eastAsia"/>
        </w:rPr>
      </w:pPr>
      <w:r>
        <w:rPr>
          <w:rFonts w:hint="eastAsia"/>
        </w:rPr>
        <w:t xml:space="preserve">　　　附　則</w:t>
      </w:r>
    </w:p>
    <w:p w:rsidR="00D81560" w:rsidRDefault="00D81560" w:rsidP="00D81560">
      <w:pPr>
        <w:ind w:left="225" w:hangingChars="100" w:hanging="225"/>
        <w:rPr>
          <w:rFonts w:hint="eastAsia"/>
        </w:rPr>
      </w:pPr>
      <w:r>
        <w:rPr>
          <w:rFonts w:hint="eastAsia"/>
        </w:rPr>
        <w:t xml:space="preserve">　この基準は、平成２３年１月１日から施行する。</w:t>
      </w:r>
    </w:p>
    <w:p w:rsidR="00D81560" w:rsidRDefault="00D81560" w:rsidP="00D81560">
      <w:pPr>
        <w:ind w:left="225" w:hangingChars="100" w:hanging="225"/>
        <w:rPr>
          <w:rFonts w:hint="eastAsia"/>
        </w:rPr>
      </w:pPr>
      <w:r>
        <w:rPr>
          <w:rFonts w:hint="eastAsia"/>
        </w:rPr>
        <w:lastRenderedPageBreak/>
        <w:t xml:space="preserve">　　　附　則</w:t>
      </w:r>
    </w:p>
    <w:p w:rsidR="00D81560" w:rsidRDefault="00D81560" w:rsidP="00D81560">
      <w:pPr>
        <w:ind w:left="225" w:hangingChars="100" w:hanging="225"/>
        <w:rPr>
          <w:rFonts w:hint="eastAsia"/>
        </w:rPr>
      </w:pPr>
      <w:r>
        <w:rPr>
          <w:rFonts w:hint="eastAsia"/>
        </w:rPr>
        <w:t xml:space="preserve">　この基準は、平成２５年１月７日から施行する。</w:t>
      </w:r>
    </w:p>
    <w:p w:rsidR="00D81560" w:rsidRDefault="00D81560" w:rsidP="00D81560">
      <w:pPr>
        <w:ind w:left="225" w:hangingChars="100" w:hanging="225"/>
        <w:rPr>
          <w:rFonts w:hint="eastAsia"/>
        </w:rPr>
      </w:pPr>
      <w:r>
        <w:rPr>
          <w:rFonts w:hint="eastAsia"/>
        </w:rPr>
        <w:t xml:space="preserve">　　　附　則</w:t>
      </w:r>
    </w:p>
    <w:p w:rsidR="00D81560" w:rsidRDefault="00D81560" w:rsidP="00D81560">
      <w:pPr>
        <w:ind w:left="225" w:hangingChars="100" w:hanging="225"/>
        <w:rPr>
          <w:rFonts w:hint="eastAsia"/>
        </w:rPr>
      </w:pPr>
      <w:r>
        <w:rPr>
          <w:rFonts w:hint="eastAsia"/>
        </w:rPr>
        <w:t xml:space="preserve">　この基準は、平成２５年２月８日から施行する。</w:t>
      </w:r>
    </w:p>
    <w:p w:rsidR="00D81560" w:rsidRDefault="00D81560" w:rsidP="00D81560">
      <w:pPr>
        <w:ind w:left="225" w:hangingChars="100" w:hanging="225"/>
        <w:rPr>
          <w:rFonts w:hint="eastAsia"/>
        </w:rPr>
      </w:pPr>
      <w:r>
        <w:rPr>
          <w:rFonts w:hint="eastAsia"/>
        </w:rPr>
        <w:t xml:space="preserve">　　　附　則</w:t>
      </w:r>
    </w:p>
    <w:p w:rsidR="00D81560" w:rsidRDefault="00D81560" w:rsidP="00D81560">
      <w:pPr>
        <w:ind w:left="225" w:hangingChars="100" w:hanging="225"/>
        <w:rPr>
          <w:rFonts w:hint="eastAsia"/>
        </w:rPr>
      </w:pPr>
      <w:r>
        <w:rPr>
          <w:rFonts w:hint="eastAsia"/>
        </w:rPr>
        <w:t xml:space="preserve">　この基準は、平成２</w:t>
      </w:r>
      <w:r w:rsidR="00833D19">
        <w:rPr>
          <w:rFonts w:hint="eastAsia"/>
        </w:rPr>
        <w:t>６</w:t>
      </w:r>
      <w:r>
        <w:rPr>
          <w:rFonts w:hint="eastAsia"/>
        </w:rPr>
        <w:t>年</w:t>
      </w:r>
      <w:r w:rsidR="00833D19">
        <w:rPr>
          <w:rFonts w:hint="eastAsia"/>
        </w:rPr>
        <w:t>４</w:t>
      </w:r>
      <w:r>
        <w:rPr>
          <w:rFonts w:hint="eastAsia"/>
        </w:rPr>
        <w:t>月</w:t>
      </w:r>
      <w:r w:rsidR="00833D19">
        <w:rPr>
          <w:rFonts w:hint="eastAsia"/>
        </w:rPr>
        <w:t>１</w:t>
      </w:r>
      <w:r>
        <w:rPr>
          <w:rFonts w:hint="eastAsia"/>
        </w:rPr>
        <w:t>日から施行する。</w:t>
      </w:r>
    </w:p>
    <w:p w:rsidR="000E12CE" w:rsidRDefault="000E12CE" w:rsidP="000E12CE">
      <w:pPr>
        <w:ind w:left="225" w:hangingChars="100" w:hanging="225"/>
        <w:rPr>
          <w:rFonts w:hint="eastAsia"/>
        </w:rPr>
      </w:pPr>
      <w:r>
        <w:rPr>
          <w:rFonts w:hint="eastAsia"/>
        </w:rPr>
        <w:t xml:space="preserve">　　　附　則</w:t>
      </w:r>
    </w:p>
    <w:p w:rsidR="000E12CE" w:rsidRDefault="000E12CE" w:rsidP="000E12CE">
      <w:pPr>
        <w:ind w:left="225" w:hangingChars="100" w:hanging="225"/>
        <w:rPr>
          <w:rFonts w:hint="eastAsia"/>
        </w:rPr>
      </w:pPr>
      <w:r>
        <w:rPr>
          <w:rFonts w:hint="eastAsia"/>
        </w:rPr>
        <w:t xml:space="preserve">　この基準は、平成</w:t>
      </w:r>
      <w:r>
        <w:rPr>
          <w:rFonts w:hint="eastAsia"/>
        </w:rPr>
        <w:t>３０</w:t>
      </w:r>
      <w:r>
        <w:rPr>
          <w:rFonts w:hint="eastAsia"/>
        </w:rPr>
        <w:t>年４月１日から施行する。</w:t>
      </w:r>
    </w:p>
    <w:p w:rsidR="000E12CE" w:rsidRPr="000E12CE" w:rsidRDefault="000E12CE" w:rsidP="00D81560">
      <w:pPr>
        <w:ind w:left="225" w:hangingChars="100" w:hanging="225"/>
        <w:rPr>
          <w:rFonts w:hint="eastAsia"/>
        </w:rPr>
      </w:pPr>
    </w:p>
    <w:p w:rsidR="000E12CE" w:rsidRPr="000E12CE" w:rsidRDefault="000E12CE" w:rsidP="00D81560">
      <w:pPr>
        <w:ind w:left="225" w:hangingChars="100" w:hanging="225"/>
        <w:rPr>
          <w:rFonts w:hint="eastAsia"/>
        </w:rPr>
      </w:pPr>
    </w:p>
    <w:p w:rsidR="00D81560" w:rsidRDefault="00D81560" w:rsidP="00D81560">
      <w:pPr>
        <w:rPr>
          <w:rFonts w:hint="eastAsia"/>
        </w:rPr>
      </w:pPr>
      <w:r>
        <w:br w:type="page"/>
      </w:r>
      <w:r>
        <w:rPr>
          <w:rFonts w:hint="eastAsia"/>
        </w:rPr>
        <w:lastRenderedPageBreak/>
        <w:t>様式第１号（第</w:t>
      </w:r>
      <w:r w:rsidR="0079317C">
        <w:rPr>
          <w:rFonts w:hint="eastAsia"/>
        </w:rPr>
        <w:t>７</w:t>
      </w:r>
      <w:r>
        <w:rPr>
          <w:rFonts w:hint="eastAsia"/>
        </w:rPr>
        <w:t>条関係）</w:t>
      </w:r>
    </w:p>
    <w:p w:rsidR="00070E7B" w:rsidRDefault="00D81560" w:rsidP="00D81560">
      <w:pPr>
        <w:jc w:val="center"/>
        <w:rPr>
          <w:rFonts w:hint="eastAsia"/>
        </w:rPr>
      </w:pPr>
      <w:r>
        <w:rPr>
          <w:rFonts w:hint="eastAsia"/>
        </w:rPr>
        <w:t>あきる野市ホームページ広告掲載申込書</w:t>
      </w:r>
    </w:p>
    <w:p w:rsidR="00D81560" w:rsidRDefault="00D46030" w:rsidP="00D81560">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5855970" cy="8481695"/>
                <wp:effectExtent l="9525" t="9525" r="11430" b="50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970" cy="8481695"/>
                        </a:xfrm>
                        <a:prstGeom prst="rect">
                          <a:avLst/>
                        </a:prstGeom>
                        <a:solidFill>
                          <a:srgbClr val="FFFFFF"/>
                        </a:solidFill>
                        <a:ln w="6350">
                          <a:solidFill>
                            <a:srgbClr val="000000"/>
                          </a:solidFill>
                          <a:miter lim="800000"/>
                          <a:headEnd/>
                          <a:tailEnd/>
                        </a:ln>
                      </wps:spPr>
                      <wps:txbx>
                        <w:txbxContent>
                          <w:p w:rsidR="00D81560" w:rsidRDefault="00D81560" w:rsidP="00D81560">
                            <w:pPr>
                              <w:ind w:left="225" w:hangingChars="100" w:hanging="225"/>
                              <w:jc w:val="right"/>
                              <w:rPr>
                                <w:rFonts w:hint="eastAsia"/>
                              </w:rPr>
                            </w:pPr>
                          </w:p>
                          <w:p w:rsidR="00D81560" w:rsidRDefault="00D81560" w:rsidP="00D81560">
                            <w:pPr>
                              <w:ind w:left="225" w:hangingChars="100" w:hanging="225"/>
                              <w:jc w:val="right"/>
                            </w:pPr>
                            <w:r>
                              <w:rPr>
                                <w:rFonts w:hint="eastAsia"/>
                              </w:rPr>
                              <w:t>年　　月　　日</w:t>
                            </w:r>
                          </w:p>
                          <w:p w:rsidR="00D81560" w:rsidRDefault="00D81560" w:rsidP="00D81560">
                            <w:pPr>
                              <w:ind w:left="225" w:hangingChars="100" w:hanging="225"/>
                              <w:rPr>
                                <w:rFonts w:hint="eastAsia"/>
                              </w:rPr>
                            </w:pPr>
                            <w:r>
                              <w:rPr>
                                <w:rFonts w:hint="eastAsia"/>
                              </w:rPr>
                              <w:t xml:space="preserve">　あきる野市長　殿</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0079317C">
                              <w:rPr>
                                <w:rFonts w:hint="eastAsia"/>
                              </w:rPr>
                              <w:t>広告取扱事業者</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150"/>
                                <w:fitText w:val="900" w:id="472619010"/>
                              </w:rPr>
                              <w:t>所在</w:t>
                            </w:r>
                            <w:r w:rsidRPr="00D9076F">
                              <w:rPr>
                                <w:rFonts w:hint="eastAsia"/>
                                <w:fitText w:val="900" w:id="472619010"/>
                              </w:rPr>
                              <w:t>地</w:t>
                            </w:r>
                          </w:p>
                          <w:p w:rsidR="00D81560" w:rsidRDefault="0079317C" w:rsidP="009A1CDE">
                            <w:pPr>
                              <w:spacing w:line="380" w:lineRule="exact"/>
                              <w:ind w:left="225" w:hangingChars="100" w:hanging="225"/>
                            </w:pPr>
                            <w:r>
                              <w:rPr>
                                <w:rFonts w:hint="eastAsia"/>
                              </w:rPr>
                              <w:t xml:space="preserve">　　　　　　　　　　　　</w:t>
                            </w:r>
                            <w:r w:rsidR="009A1CDE">
                              <w:rPr>
                                <w:rFonts w:hint="eastAsia"/>
                              </w:rPr>
                              <w:t xml:space="preserve">　</w:t>
                            </w:r>
                            <w:r>
                              <w:rPr>
                                <w:rFonts w:hint="eastAsia"/>
                              </w:rPr>
                              <w:t xml:space="preserve">　　　　　　　　</w:t>
                            </w:r>
                            <w:r w:rsidRPr="00D9076F">
                              <w:rPr>
                                <w:rFonts w:hint="eastAsia"/>
                                <w:spacing w:val="500"/>
                                <w:fitText w:val="900" w:id="472619009"/>
                              </w:rPr>
                              <w:t>名</w:t>
                            </w:r>
                            <w:r w:rsidRPr="00D9076F">
                              <w:rPr>
                                <w:rFonts w:hint="eastAsia"/>
                                <w:fitText w:val="900" w:id="472619009"/>
                              </w:rPr>
                              <w:t>称</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3"/>
                                <w:fitText w:val="900" w:id="472619008"/>
                              </w:rPr>
                              <w:t>代表者</w:t>
                            </w:r>
                            <w:r w:rsidRPr="00D9076F">
                              <w:rPr>
                                <w:rFonts w:hint="eastAsia"/>
                                <w:spacing w:val="2"/>
                                <w:fitText w:val="900" w:id="472619008"/>
                              </w:rPr>
                              <w:t>名</w:t>
                            </w:r>
                            <w:r>
                              <w:rPr>
                                <w:rFonts w:hint="eastAsia"/>
                              </w:rPr>
                              <w:t xml:space="preserve">　</w:t>
                            </w:r>
                            <w:r w:rsidR="0079317C">
                              <w:rPr>
                                <w:rFonts w:hint="eastAsia"/>
                              </w:rPr>
                              <w:t xml:space="preserve">　　　　　　　　　　</w:t>
                            </w:r>
                            <w:r w:rsidR="009A1CDE">
                              <w:rPr>
                                <w:rFonts w:hint="eastAsia"/>
                              </w:rPr>
                              <w:t xml:space="preserve">　</w:t>
                            </w:r>
                            <w:r w:rsidR="0079317C">
                              <w:rPr>
                                <w:rFonts w:hint="eastAsia"/>
                              </w:rPr>
                              <w:t>㊞</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3"/>
                                <w:fitText w:val="900" w:id="472618752"/>
                              </w:rPr>
                              <w:t>電話番</w:t>
                            </w:r>
                            <w:r w:rsidRPr="00D9076F">
                              <w:rPr>
                                <w:rFonts w:hint="eastAsia"/>
                                <w:spacing w:val="2"/>
                                <w:fitText w:val="900" w:id="472618752"/>
                              </w:rPr>
                              <w:t>号</w:t>
                            </w:r>
                          </w:p>
                          <w:p w:rsidR="00D81560" w:rsidRDefault="00D81560" w:rsidP="009A1CDE">
                            <w:pPr>
                              <w:spacing w:line="380" w:lineRule="exact"/>
                              <w:ind w:left="225" w:hangingChars="100" w:hanging="225"/>
                              <w:rPr>
                                <w:rFonts w:hint="eastAsia"/>
                              </w:rPr>
                            </w:pPr>
                            <w:r>
                              <w:rPr>
                                <w:rFonts w:hint="eastAsia"/>
                              </w:rPr>
                              <w:t xml:space="preserve">　　　　　　　　　　　　　　　　　　　　　</w:t>
                            </w:r>
                            <w:r w:rsidRPr="00D9076F">
                              <w:rPr>
                                <w:rFonts w:hint="eastAsia"/>
                                <w:spacing w:val="31"/>
                                <w:fitText w:val="1125" w:id="472619011"/>
                              </w:rPr>
                              <w:t>ＦＡＸ</w:t>
                            </w:r>
                            <w:r w:rsidR="0079317C" w:rsidRPr="00D9076F">
                              <w:rPr>
                                <w:rFonts w:hint="eastAsia"/>
                                <w:spacing w:val="31"/>
                                <w:fitText w:val="1125" w:id="472619011"/>
                              </w:rPr>
                              <w:t>番</w:t>
                            </w:r>
                            <w:r w:rsidR="0079317C" w:rsidRPr="00D9076F">
                              <w:rPr>
                                <w:rFonts w:hint="eastAsia"/>
                                <w:spacing w:val="1"/>
                                <w:fitText w:val="1125" w:id="472619011"/>
                              </w:rPr>
                              <w:t>号</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w w:val="93"/>
                                <w:fitText w:val="1125" w:id="472619013"/>
                              </w:rPr>
                              <w:t>Ｅ―ＭＡＩ</w:t>
                            </w:r>
                            <w:r w:rsidRPr="00D9076F">
                              <w:rPr>
                                <w:rFonts w:hint="eastAsia"/>
                                <w:spacing w:val="9"/>
                                <w:w w:val="93"/>
                                <w:fitText w:val="1125" w:id="472619013"/>
                              </w:rPr>
                              <w:t>Ｌ</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1"/>
                                <w:fitText w:val="1125" w:id="472619012"/>
                              </w:rPr>
                              <w:t>担当者氏</w:t>
                            </w:r>
                            <w:r w:rsidRPr="00D9076F">
                              <w:rPr>
                                <w:rFonts w:hint="eastAsia"/>
                                <w:spacing w:val="1"/>
                                <w:fitText w:val="1125" w:id="472619012"/>
                              </w:rPr>
                              <w:t>名</w:t>
                            </w:r>
                          </w:p>
                          <w:p w:rsidR="00D81560" w:rsidRDefault="00D81560" w:rsidP="00D81560">
                            <w:pPr>
                              <w:ind w:left="225" w:hangingChars="100" w:hanging="225"/>
                              <w:rPr>
                                <w:rFonts w:hint="eastAsia"/>
                              </w:rPr>
                            </w:pPr>
                          </w:p>
                          <w:p w:rsidR="009A1CDE" w:rsidRDefault="009A1CDE" w:rsidP="00D81560">
                            <w:pPr>
                              <w:ind w:left="225" w:hangingChars="100" w:hanging="225"/>
                            </w:pPr>
                          </w:p>
                          <w:p w:rsidR="00D81560" w:rsidRDefault="00D81560" w:rsidP="00D81560">
                            <w:pPr>
                              <w:rPr>
                                <w:rFonts w:hint="eastAsia"/>
                              </w:rPr>
                            </w:pPr>
                            <w:r>
                              <w:rPr>
                                <w:rFonts w:hint="eastAsia"/>
                              </w:rPr>
                              <w:t xml:space="preserve">　あきる野市ホームページ広告掲載取扱基準第</w:t>
                            </w:r>
                            <w:r w:rsidR="0079317C">
                              <w:rPr>
                                <w:rFonts w:hint="eastAsia"/>
                              </w:rPr>
                              <w:t>７</w:t>
                            </w:r>
                            <w:r>
                              <w:rPr>
                                <w:rFonts w:hint="eastAsia"/>
                              </w:rPr>
                              <w:t>条の規定により、あきる野市ホームページに広告掲載を申し込みます。</w:t>
                            </w:r>
                          </w:p>
                          <w:p w:rsidR="00D81560" w:rsidRDefault="00D81560" w:rsidP="00D81560">
                            <w:pPr>
                              <w:ind w:left="225" w:hangingChars="100" w:hanging="225"/>
                              <w:rPr>
                                <w:rFonts w:hint="eastAsia"/>
                              </w:rPr>
                            </w:pPr>
                          </w:p>
                          <w:p w:rsidR="009A1CDE" w:rsidRDefault="009A1CDE" w:rsidP="00D81560">
                            <w:pPr>
                              <w:ind w:left="225" w:hangingChars="100" w:hanging="225"/>
                            </w:pPr>
                          </w:p>
                          <w:p w:rsidR="00D81560" w:rsidRDefault="00D81560" w:rsidP="00D81560">
                            <w:pPr>
                              <w:ind w:left="225" w:hangingChars="100" w:hanging="225"/>
                              <w:rPr>
                                <w:rFonts w:hint="eastAsia"/>
                              </w:rPr>
                            </w:pPr>
                            <w:r>
                              <w:rPr>
                                <w:rFonts w:hint="eastAsia"/>
                              </w:rPr>
                              <w:t>１　掲載希望期間　　　　　年　　月　　日から　　　　年　　月　　日まで</w:t>
                            </w:r>
                          </w:p>
                          <w:p w:rsidR="000E12CE" w:rsidRDefault="000E12CE" w:rsidP="00D81560">
                            <w:pPr>
                              <w:ind w:left="225" w:hangingChars="100" w:hanging="225"/>
                              <w:rPr>
                                <w:rFonts w:hint="eastAsia"/>
                              </w:rPr>
                            </w:pPr>
                            <w:bookmarkStart w:id="0" w:name="_GoBack"/>
                            <w:bookmarkEnd w:id="0"/>
                          </w:p>
                          <w:p w:rsidR="000E12CE" w:rsidRDefault="000E12CE" w:rsidP="00D81560">
                            <w:pPr>
                              <w:ind w:left="225" w:hangingChars="100" w:hanging="225"/>
                              <w:rPr>
                                <w:rFonts w:hint="eastAsia"/>
                              </w:rPr>
                            </w:pPr>
                            <w:r>
                              <w:rPr>
                                <w:rFonts w:hint="eastAsia"/>
                              </w:rPr>
                              <w:t>２　広告掲載事業者</w:t>
                            </w:r>
                          </w:p>
                          <w:p w:rsidR="000E12CE" w:rsidRDefault="000E12CE" w:rsidP="00D81560">
                            <w:pPr>
                              <w:ind w:left="225" w:hangingChars="100" w:hanging="225"/>
                              <w:rPr>
                                <w:rFonts w:hint="eastAsia"/>
                              </w:rPr>
                            </w:pPr>
                            <w:r>
                              <w:rPr>
                                <w:rFonts w:hint="eastAsia"/>
                              </w:rPr>
                              <w:t xml:space="preserve">　（１）広告掲載社名・住所等</w:t>
                            </w:r>
                          </w:p>
                          <w:p w:rsidR="000E12CE" w:rsidRDefault="000E12CE" w:rsidP="00D81560">
                            <w:pPr>
                              <w:ind w:left="225" w:hangingChars="100" w:hanging="225"/>
                              <w:rPr>
                                <w:rFonts w:hint="eastAsia"/>
                              </w:rPr>
                            </w:pPr>
                          </w:p>
                          <w:p w:rsidR="000E12CE" w:rsidRDefault="000E12CE" w:rsidP="00D81560">
                            <w:pPr>
                              <w:ind w:left="225" w:hangingChars="100" w:hanging="225"/>
                              <w:rPr>
                                <w:rFonts w:hint="eastAsia"/>
                              </w:rPr>
                            </w:pPr>
                          </w:p>
                          <w:p w:rsidR="000E12CE" w:rsidRDefault="000E12CE" w:rsidP="00D81560">
                            <w:pPr>
                              <w:ind w:left="225" w:hangingChars="100" w:hanging="225"/>
                            </w:pPr>
                            <w:r>
                              <w:rPr>
                                <w:rFonts w:hint="eastAsia"/>
                              </w:rPr>
                              <w:t xml:space="preserve">　（２）リンク先アドレス（　　　　　　　　　　　　　　　　　　　　　　　）</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３　広告原稿（別紙添付）</w:t>
                            </w:r>
                          </w:p>
                          <w:p w:rsidR="000E12CE" w:rsidRPr="000E12CE" w:rsidRDefault="000E12CE" w:rsidP="00D81560">
                            <w:pPr>
                              <w:ind w:left="225" w:hangingChars="100" w:hanging="225"/>
                              <w:rPr>
                                <w:rFonts w:hint="eastAsia"/>
                              </w:rPr>
                            </w:pPr>
                            <w:r>
                              <w:rPr>
                                <w:rFonts w:hint="eastAsia"/>
                              </w:rPr>
                              <w:t xml:space="preserve">　※データは、koho01@city.akiruno.tokyo.jpに送付すること。</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４　連絡事項</w:t>
                            </w:r>
                          </w:p>
                          <w:p w:rsidR="00D81560" w:rsidRDefault="00D81560" w:rsidP="00D815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1.1pt;height:6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" strokeweight=".5pt">
                <v:textbox inset="5.85pt,.7pt,5.85pt,.7pt">
                  <w:txbxContent>
                    <w:p w:rsidR="00D81560" w:rsidRDefault="00D81560" w:rsidP="00D81560">
                      <w:pPr>
                        <w:ind w:left="225" w:hangingChars="100" w:hanging="225"/>
                        <w:jc w:val="right"/>
                        <w:rPr>
                          <w:rFonts w:hint="eastAsia"/>
                        </w:rPr>
                      </w:pPr>
                    </w:p>
                    <w:p w:rsidR="00D81560" w:rsidRDefault="00D81560" w:rsidP="00D81560">
                      <w:pPr>
                        <w:ind w:left="225" w:hangingChars="100" w:hanging="225"/>
                        <w:jc w:val="right"/>
                      </w:pPr>
                      <w:r>
                        <w:rPr>
                          <w:rFonts w:hint="eastAsia"/>
                        </w:rPr>
                        <w:t>年　　月　　日</w:t>
                      </w:r>
                    </w:p>
                    <w:p w:rsidR="00D81560" w:rsidRDefault="00D81560" w:rsidP="00D81560">
                      <w:pPr>
                        <w:ind w:left="225" w:hangingChars="100" w:hanging="225"/>
                        <w:rPr>
                          <w:rFonts w:hint="eastAsia"/>
                        </w:rPr>
                      </w:pPr>
                      <w:r>
                        <w:rPr>
                          <w:rFonts w:hint="eastAsia"/>
                        </w:rPr>
                        <w:t xml:space="preserve">　あきる野市長　殿</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0079317C">
                        <w:rPr>
                          <w:rFonts w:hint="eastAsia"/>
                        </w:rPr>
                        <w:t>広告取扱事業者</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150"/>
                          <w:fitText w:val="900" w:id="472619010"/>
                        </w:rPr>
                        <w:t>所在</w:t>
                      </w:r>
                      <w:r w:rsidRPr="00D9076F">
                        <w:rPr>
                          <w:rFonts w:hint="eastAsia"/>
                          <w:fitText w:val="900" w:id="472619010"/>
                        </w:rPr>
                        <w:t>地</w:t>
                      </w:r>
                    </w:p>
                    <w:p w:rsidR="00D81560" w:rsidRDefault="0079317C" w:rsidP="009A1CDE">
                      <w:pPr>
                        <w:spacing w:line="380" w:lineRule="exact"/>
                        <w:ind w:left="225" w:hangingChars="100" w:hanging="225"/>
                      </w:pPr>
                      <w:r>
                        <w:rPr>
                          <w:rFonts w:hint="eastAsia"/>
                        </w:rPr>
                        <w:t xml:space="preserve">　　　　　　　　　　　　</w:t>
                      </w:r>
                      <w:r w:rsidR="009A1CDE">
                        <w:rPr>
                          <w:rFonts w:hint="eastAsia"/>
                        </w:rPr>
                        <w:t xml:space="preserve">　</w:t>
                      </w:r>
                      <w:r>
                        <w:rPr>
                          <w:rFonts w:hint="eastAsia"/>
                        </w:rPr>
                        <w:t xml:space="preserve">　　　　　　　　</w:t>
                      </w:r>
                      <w:r w:rsidRPr="00D9076F">
                        <w:rPr>
                          <w:rFonts w:hint="eastAsia"/>
                          <w:spacing w:val="500"/>
                          <w:fitText w:val="900" w:id="472619009"/>
                        </w:rPr>
                        <w:t>名</w:t>
                      </w:r>
                      <w:r w:rsidRPr="00D9076F">
                        <w:rPr>
                          <w:rFonts w:hint="eastAsia"/>
                          <w:fitText w:val="900" w:id="472619009"/>
                        </w:rPr>
                        <w:t>称</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3"/>
                          <w:fitText w:val="900" w:id="472619008"/>
                        </w:rPr>
                        <w:t>代表者</w:t>
                      </w:r>
                      <w:r w:rsidRPr="00D9076F">
                        <w:rPr>
                          <w:rFonts w:hint="eastAsia"/>
                          <w:spacing w:val="2"/>
                          <w:fitText w:val="900" w:id="472619008"/>
                        </w:rPr>
                        <w:t>名</w:t>
                      </w:r>
                      <w:r>
                        <w:rPr>
                          <w:rFonts w:hint="eastAsia"/>
                        </w:rPr>
                        <w:t xml:space="preserve">　</w:t>
                      </w:r>
                      <w:r w:rsidR="0079317C">
                        <w:rPr>
                          <w:rFonts w:hint="eastAsia"/>
                        </w:rPr>
                        <w:t xml:space="preserve">　　　　　　　　　　</w:t>
                      </w:r>
                      <w:r w:rsidR="009A1CDE">
                        <w:rPr>
                          <w:rFonts w:hint="eastAsia"/>
                        </w:rPr>
                        <w:t xml:space="preserve">　</w:t>
                      </w:r>
                      <w:r w:rsidR="0079317C">
                        <w:rPr>
                          <w:rFonts w:hint="eastAsia"/>
                        </w:rPr>
                        <w:t>㊞</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3"/>
                          <w:fitText w:val="900" w:id="472618752"/>
                        </w:rPr>
                        <w:t>電話番</w:t>
                      </w:r>
                      <w:r w:rsidRPr="00D9076F">
                        <w:rPr>
                          <w:rFonts w:hint="eastAsia"/>
                          <w:spacing w:val="2"/>
                          <w:fitText w:val="900" w:id="472618752"/>
                        </w:rPr>
                        <w:t>号</w:t>
                      </w:r>
                    </w:p>
                    <w:p w:rsidR="00D81560" w:rsidRDefault="00D81560" w:rsidP="009A1CDE">
                      <w:pPr>
                        <w:spacing w:line="380" w:lineRule="exact"/>
                        <w:ind w:left="225" w:hangingChars="100" w:hanging="225"/>
                        <w:rPr>
                          <w:rFonts w:hint="eastAsia"/>
                        </w:rPr>
                      </w:pPr>
                      <w:r>
                        <w:rPr>
                          <w:rFonts w:hint="eastAsia"/>
                        </w:rPr>
                        <w:t xml:space="preserve">　　　　　　　　　　　　　　　　　　　　　</w:t>
                      </w:r>
                      <w:r w:rsidRPr="00D9076F">
                        <w:rPr>
                          <w:rFonts w:hint="eastAsia"/>
                          <w:spacing w:val="31"/>
                          <w:fitText w:val="1125" w:id="472619011"/>
                        </w:rPr>
                        <w:t>ＦＡＸ</w:t>
                      </w:r>
                      <w:r w:rsidR="0079317C" w:rsidRPr="00D9076F">
                        <w:rPr>
                          <w:rFonts w:hint="eastAsia"/>
                          <w:spacing w:val="31"/>
                          <w:fitText w:val="1125" w:id="472619011"/>
                        </w:rPr>
                        <w:t>番</w:t>
                      </w:r>
                      <w:r w:rsidR="0079317C" w:rsidRPr="00D9076F">
                        <w:rPr>
                          <w:rFonts w:hint="eastAsia"/>
                          <w:spacing w:val="1"/>
                          <w:fitText w:val="1125" w:id="472619011"/>
                        </w:rPr>
                        <w:t>号</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w w:val="93"/>
                          <w:fitText w:val="1125" w:id="472619013"/>
                        </w:rPr>
                        <w:t>Ｅ―ＭＡＩ</w:t>
                      </w:r>
                      <w:r w:rsidRPr="00D9076F">
                        <w:rPr>
                          <w:rFonts w:hint="eastAsia"/>
                          <w:spacing w:val="9"/>
                          <w:w w:val="93"/>
                          <w:fitText w:val="1125" w:id="472619013"/>
                        </w:rPr>
                        <w:t>Ｌ</w:t>
                      </w:r>
                    </w:p>
                    <w:p w:rsidR="00D81560" w:rsidRDefault="00D81560" w:rsidP="009A1CDE">
                      <w:pPr>
                        <w:spacing w:line="380" w:lineRule="exact"/>
                        <w:ind w:left="225" w:hangingChars="100" w:hanging="225"/>
                        <w:rPr>
                          <w:rFonts w:hint="eastAsia"/>
                        </w:rPr>
                      </w:pPr>
                      <w:r>
                        <w:rPr>
                          <w:rFonts w:hint="eastAsia"/>
                        </w:rPr>
                        <w:t xml:space="preserve">　　　　　　　　　　　　　　　　</w:t>
                      </w:r>
                      <w:r w:rsidR="009A1CDE">
                        <w:rPr>
                          <w:rFonts w:hint="eastAsia"/>
                        </w:rPr>
                        <w:t xml:space="preserve">　</w:t>
                      </w:r>
                      <w:r>
                        <w:rPr>
                          <w:rFonts w:hint="eastAsia"/>
                        </w:rPr>
                        <w:t xml:space="preserve">　　　　</w:t>
                      </w:r>
                      <w:r w:rsidRPr="00D9076F">
                        <w:rPr>
                          <w:rFonts w:hint="eastAsia"/>
                          <w:spacing w:val="31"/>
                          <w:fitText w:val="1125" w:id="472619012"/>
                        </w:rPr>
                        <w:t>担当者氏</w:t>
                      </w:r>
                      <w:r w:rsidRPr="00D9076F">
                        <w:rPr>
                          <w:rFonts w:hint="eastAsia"/>
                          <w:spacing w:val="1"/>
                          <w:fitText w:val="1125" w:id="472619012"/>
                        </w:rPr>
                        <w:t>名</w:t>
                      </w:r>
                    </w:p>
                    <w:p w:rsidR="00D81560" w:rsidRDefault="00D81560" w:rsidP="00D81560">
                      <w:pPr>
                        <w:ind w:left="225" w:hangingChars="100" w:hanging="225"/>
                        <w:rPr>
                          <w:rFonts w:hint="eastAsia"/>
                        </w:rPr>
                      </w:pPr>
                    </w:p>
                    <w:p w:rsidR="009A1CDE" w:rsidRDefault="009A1CDE" w:rsidP="00D81560">
                      <w:pPr>
                        <w:ind w:left="225" w:hangingChars="100" w:hanging="225"/>
                      </w:pPr>
                    </w:p>
                    <w:p w:rsidR="00D81560" w:rsidRDefault="00D81560" w:rsidP="00D81560">
                      <w:pPr>
                        <w:rPr>
                          <w:rFonts w:hint="eastAsia"/>
                        </w:rPr>
                      </w:pPr>
                      <w:r>
                        <w:rPr>
                          <w:rFonts w:hint="eastAsia"/>
                        </w:rPr>
                        <w:t xml:space="preserve">　あきる野市ホームページ広告掲載取扱基準第</w:t>
                      </w:r>
                      <w:r w:rsidR="0079317C">
                        <w:rPr>
                          <w:rFonts w:hint="eastAsia"/>
                        </w:rPr>
                        <w:t>７</w:t>
                      </w:r>
                      <w:r>
                        <w:rPr>
                          <w:rFonts w:hint="eastAsia"/>
                        </w:rPr>
                        <w:t>条の規定により、あきる野市ホームページに広告掲載を申し込みます。</w:t>
                      </w:r>
                    </w:p>
                    <w:p w:rsidR="00D81560" w:rsidRDefault="00D81560" w:rsidP="00D81560">
                      <w:pPr>
                        <w:ind w:left="225" w:hangingChars="100" w:hanging="225"/>
                        <w:rPr>
                          <w:rFonts w:hint="eastAsia"/>
                        </w:rPr>
                      </w:pPr>
                    </w:p>
                    <w:p w:rsidR="009A1CDE" w:rsidRDefault="009A1CDE" w:rsidP="00D81560">
                      <w:pPr>
                        <w:ind w:left="225" w:hangingChars="100" w:hanging="225"/>
                      </w:pPr>
                    </w:p>
                    <w:p w:rsidR="00D81560" w:rsidRDefault="00D81560" w:rsidP="00D81560">
                      <w:pPr>
                        <w:ind w:left="225" w:hangingChars="100" w:hanging="225"/>
                        <w:rPr>
                          <w:rFonts w:hint="eastAsia"/>
                        </w:rPr>
                      </w:pPr>
                      <w:r>
                        <w:rPr>
                          <w:rFonts w:hint="eastAsia"/>
                        </w:rPr>
                        <w:t>１　掲載希望期間　　　　　年　　月　　日から　　　　年　　月　　日まで</w:t>
                      </w:r>
                    </w:p>
                    <w:p w:rsidR="000E12CE" w:rsidRDefault="000E12CE" w:rsidP="00D81560">
                      <w:pPr>
                        <w:ind w:left="225" w:hangingChars="100" w:hanging="225"/>
                        <w:rPr>
                          <w:rFonts w:hint="eastAsia"/>
                        </w:rPr>
                      </w:pPr>
                      <w:bookmarkStart w:id="1" w:name="_GoBack"/>
                      <w:bookmarkEnd w:id="1"/>
                    </w:p>
                    <w:p w:rsidR="000E12CE" w:rsidRDefault="000E12CE" w:rsidP="00D81560">
                      <w:pPr>
                        <w:ind w:left="225" w:hangingChars="100" w:hanging="225"/>
                        <w:rPr>
                          <w:rFonts w:hint="eastAsia"/>
                        </w:rPr>
                      </w:pPr>
                      <w:r>
                        <w:rPr>
                          <w:rFonts w:hint="eastAsia"/>
                        </w:rPr>
                        <w:t>２　広告掲載事業者</w:t>
                      </w:r>
                    </w:p>
                    <w:p w:rsidR="000E12CE" w:rsidRDefault="000E12CE" w:rsidP="00D81560">
                      <w:pPr>
                        <w:ind w:left="225" w:hangingChars="100" w:hanging="225"/>
                        <w:rPr>
                          <w:rFonts w:hint="eastAsia"/>
                        </w:rPr>
                      </w:pPr>
                      <w:r>
                        <w:rPr>
                          <w:rFonts w:hint="eastAsia"/>
                        </w:rPr>
                        <w:t xml:space="preserve">　（１）広告掲載社名・住所等</w:t>
                      </w:r>
                    </w:p>
                    <w:p w:rsidR="000E12CE" w:rsidRDefault="000E12CE" w:rsidP="00D81560">
                      <w:pPr>
                        <w:ind w:left="225" w:hangingChars="100" w:hanging="225"/>
                        <w:rPr>
                          <w:rFonts w:hint="eastAsia"/>
                        </w:rPr>
                      </w:pPr>
                    </w:p>
                    <w:p w:rsidR="000E12CE" w:rsidRDefault="000E12CE" w:rsidP="00D81560">
                      <w:pPr>
                        <w:ind w:left="225" w:hangingChars="100" w:hanging="225"/>
                        <w:rPr>
                          <w:rFonts w:hint="eastAsia"/>
                        </w:rPr>
                      </w:pPr>
                    </w:p>
                    <w:p w:rsidR="000E12CE" w:rsidRDefault="000E12CE" w:rsidP="00D81560">
                      <w:pPr>
                        <w:ind w:left="225" w:hangingChars="100" w:hanging="225"/>
                      </w:pPr>
                      <w:r>
                        <w:rPr>
                          <w:rFonts w:hint="eastAsia"/>
                        </w:rPr>
                        <w:t xml:space="preserve">　（２）リンク先アドレス（　　　　　　　　　　　　　　　　　　　　　　　）</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３　広告原稿（別紙添付）</w:t>
                      </w:r>
                    </w:p>
                    <w:p w:rsidR="000E12CE" w:rsidRPr="000E12CE" w:rsidRDefault="000E12CE" w:rsidP="00D81560">
                      <w:pPr>
                        <w:ind w:left="225" w:hangingChars="100" w:hanging="225"/>
                        <w:rPr>
                          <w:rFonts w:hint="eastAsia"/>
                        </w:rPr>
                      </w:pPr>
                      <w:r>
                        <w:rPr>
                          <w:rFonts w:hint="eastAsia"/>
                        </w:rPr>
                        <w:t xml:space="preserve">　※データは、koho01@city.akiruno.tokyo.jpに送付すること。</w:t>
                      </w:r>
                    </w:p>
                    <w:p w:rsidR="00D81560" w:rsidRDefault="00D81560" w:rsidP="00D81560">
                      <w:pPr>
                        <w:ind w:left="225" w:hangingChars="100" w:hanging="225"/>
                      </w:pPr>
                    </w:p>
                    <w:p w:rsidR="00D81560" w:rsidRDefault="00D81560" w:rsidP="00D81560">
                      <w:pPr>
                        <w:ind w:left="225" w:hangingChars="100" w:hanging="225"/>
                        <w:rPr>
                          <w:rFonts w:hint="eastAsia"/>
                        </w:rPr>
                      </w:pPr>
                      <w:r>
                        <w:rPr>
                          <w:rFonts w:hint="eastAsia"/>
                        </w:rPr>
                        <w:t>４　連絡事項</w:t>
                      </w:r>
                    </w:p>
                    <w:p w:rsidR="00D81560" w:rsidRDefault="00D81560" w:rsidP="00D81560"/>
                  </w:txbxContent>
                </v:textbox>
              </v:rect>
            </w:pict>
          </mc:Fallback>
        </mc:AlternateContent>
      </w:r>
    </w:p>
    <w:p w:rsidR="009A1CDE" w:rsidRDefault="00D81560" w:rsidP="009A1CDE">
      <w:pPr>
        <w:rPr>
          <w:rFonts w:hint="eastAsia"/>
        </w:rPr>
      </w:pPr>
      <w:r>
        <w:br w:type="page"/>
      </w:r>
      <w:r w:rsidR="009A1CDE">
        <w:rPr>
          <w:rFonts w:hint="eastAsia"/>
        </w:rPr>
        <w:lastRenderedPageBreak/>
        <w:t>様式第２号（第８条関係）</w:t>
      </w:r>
    </w:p>
    <w:p w:rsidR="009A1CDE" w:rsidRDefault="009A1CDE" w:rsidP="009A1CDE">
      <w:pPr>
        <w:jc w:val="right"/>
        <w:rPr>
          <w:rFonts w:hint="eastAsia"/>
        </w:rPr>
      </w:pPr>
      <w:r>
        <w:rPr>
          <w:rFonts w:hint="eastAsia"/>
        </w:rPr>
        <w:t>第　　　　　号</w:t>
      </w:r>
    </w:p>
    <w:p w:rsidR="009A1CDE" w:rsidRDefault="009A1CDE" w:rsidP="009A1CDE">
      <w:pPr>
        <w:jc w:val="right"/>
        <w:rPr>
          <w:rFonts w:hint="eastAsia"/>
        </w:rPr>
      </w:pPr>
      <w:r>
        <w:rPr>
          <w:rFonts w:hint="eastAsia"/>
        </w:rPr>
        <w:t>年　　月　　日</w:t>
      </w:r>
    </w:p>
    <w:p w:rsidR="009A1CDE" w:rsidRDefault="009A1CDE" w:rsidP="009A1CDE"/>
    <w:p w:rsidR="009A1CDE" w:rsidRDefault="009A1CDE" w:rsidP="009A1CDE"/>
    <w:p w:rsidR="009A1CDE" w:rsidRDefault="009A1CDE" w:rsidP="009A1CDE">
      <w:pPr>
        <w:rPr>
          <w:rFonts w:hint="eastAsia"/>
        </w:rPr>
      </w:pPr>
      <w:r>
        <w:rPr>
          <w:rFonts w:hint="eastAsia"/>
        </w:rPr>
        <w:t xml:space="preserve">　　　　　　　　　　　様</w:t>
      </w:r>
    </w:p>
    <w:p w:rsidR="009A1CDE" w:rsidRDefault="009A1CDE" w:rsidP="009A1CDE"/>
    <w:p w:rsidR="009A1CDE" w:rsidRDefault="009A1CDE" w:rsidP="009A1CDE"/>
    <w:p w:rsidR="009A1CDE" w:rsidRDefault="009A1CDE" w:rsidP="009A1CDE">
      <w:pPr>
        <w:rPr>
          <w:rFonts w:hint="eastAsia"/>
        </w:rPr>
      </w:pPr>
      <w:r>
        <w:rPr>
          <w:rFonts w:hint="eastAsia"/>
        </w:rPr>
        <w:t xml:space="preserve">　　　　　　　　　　　　　　　　　　　　　あきる野市長　　　　　　　　　　　</w:t>
      </w:r>
      <w:r w:rsidRPr="0023449D">
        <w:rPr>
          <w:rFonts w:hint="eastAsia"/>
          <w:bdr w:val="single" w:sz="4" w:space="0" w:color="auto"/>
        </w:rPr>
        <w:t>印</w:t>
      </w:r>
    </w:p>
    <w:p w:rsidR="009A1CDE" w:rsidRDefault="009A1CDE" w:rsidP="009A1CDE"/>
    <w:p w:rsidR="009A1CDE" w:rsidRDefault="009A1CDE" w:rsidP="009A1CDE"/>
    <w:p w:rsidR="009A1CDE" w:rsidRDefault="009A1CDE" w:rsidP="009A1CDE"/>
    <w:p w:rsidR="009A1CDE" w:rsidRDefault="009A1CDE" w:rsidP="009A1CDE">
      <w:pPr>
        <w:jc w:val="center"/>
        <w:rPr>
          <w:rFonts w:hint="eastAsia"/>
        </w:rPr>
      </w:pPr>
      <w:r>
        <w:rPr>
          <w:rFonts w:hint="eastAsia"/>
        </w:rPr>
        <w:t>あきる野市ホームページ広告掲載決定通知書</w:t>
      </w:r>
    </w:p>
    <w:p w:rsidR="009A1CDE" w:rsidRDefault="009A1CDE" w:rsidP="009A1CDE"/>
    <w:p w:rsidR="009A1CDE" w:rsidRDefault="009A1CDE" w:rsidP="009A1CDE"/>
    <w:p w:rsidR="009A1CDE" w:rsidRDefault="009A1CDE" w:rsidP="009A1CDE">
      <w:pPr>
        <w:rPr>
          <w:rFonts w:hint="eastAsia"/>
        </w:rPr>
      </w:pPr>
      <w:r>
        <w:rPr>
          <w:rFonts w:hint="eastAsia"/>
        </w:rPr>
        <w:t xml:space="preserve">　　　　　年　　月　　日付けで申込みのあった広告の掲載につきましては、下記のとおり決定したので通知します。</w:t>
      </w:r>
    </w:p>
    <w:p w:rsidR="009A1CDE" w:rsidRDefault="009A1CDE" w:rsidP="009A1CDE"/>
    <w:p w:rsidR="009A1CDE" w:rsidRDefault="009A1CDE" w:rsidP="009A1CDE">
      <w:pPr>
        <w:jc w:val="center"/>
        <w:rPr>
          <w:rFonts w:hint="eastAsia"/>
        </w:rPr>
      </w:pPr>
      <w:r>
        <w:rPr>
          <w:rFonts w:hint="eastAsia"/>
        </w:rPr>
        <w:t>記</w:t>
      </w:r>
    </w:p>
    <w:p w:rsidR="009A1CDE" w:rsidRDefault="009A1CDE" w:rsidP="009A1CDE"/>
    <w:p w:rsidR="009A1CDE" w:rsidRDefault="009A1CDE" w:rsidP="009A1CDE">
      <w:pPr>
        <w:rPr>
          <w:rFonts w:hint="eastAsia"/>
        </w:rPr>
      </w:pPr>
      <w:r>
        <w:rPr>
          <w:rFonts w:hint="eastAsia"/>
        </w:rPr>
        <w:t>１　掲載内容</w:t>
      </w:r>
    </w:p>
    <w:p w:rsidR="009A1CDE" w:rsidRDefault="009A1CDE" w:rsidP="009A1CDE"/>
    <w:p w:rsidR="009A1CDE" w:rsidRDefault="009A1CDE" w:rsidP="009A1CDE"/>
    <w:p w:rsidR="009A1CDE" w:rsidRDefault="009A1CDE" w:rsidP="009A1CDE">
      <w:pPr>
        <w:rPr>
          <w:rFonts w:hint="eastAsia"/>
        </w:rPr>
      </w:pPr>
      <w:r>
        <w:rPr>
          <w:rFonts w:hint="eastAsia"/>
        </w:rPr>
        <w:t>２　掲載料の納入期限　　　　　　年　　月　　日</w:t>
      </w:r>
    </w:p>
    <w:p w:rsidR="009A1CDE" w:rsidRDefault="009A1CDE" w:rsidP="009A1CDE"/>
    <w:p w:rsidR="009A1CDE" w:rsidRDefault="009A1CDE" w:rsidP="009A1CDE"/>
    <w:p w:rsidR="009A1CDE" w:rsidRPr="00932FFF" w:rsidRDefault="009A1CDE" w:rsidP="009A1CDE">
      <w:r>
        <w:rPr>
          <w:rFonts w:hint="eastAsia"/>
        </w:rPr>
        <w:t>３　その他</w:t>
      </w:r>
    </w:p>
    <w:p w:rsidR="00D81560" w:rsidRDefault="00D81560" w:rsidP="00D81560">
      <w:pPr>
        <w:rPr>
          <w:rFonts w:hint="eastAsia"/>
        </w:rPr>
      </w:pPr>
      <w:r>
        <w:br w:type="page"/>
      </w:r>
      <w:r>
        <w:rPr>
          <w:rFonts w:hint="eastAsia"/>
        </w:rPr>
        <w:lastRenderedPageBreak/>
        <w:t>様式第３号（第１３条関係）</w:t>
      </w:r>
    </w:p>
    <w:p w:rsidR="00D81560" w:rsidRDefault="00D81560" w:rsidP="00D81560">
      <w:pPr>
        <w:jc w:val="right"/>
        <w:rPr>
          <w:rFonts w:hint="eastAsia"/>
        </w:rPr>
      </w:pPr>
      <w:r>
        <w:rPr>
          <w:rFonts w:hint="eastAsia"/>
        </w:rPr>
        <w:t>年　　月　　日</w:t>
      </w:r>
    </w:p>
    <w:p w:rsidR="00D81560" w:rsidRDefault="00D81560" w:rsidP="00D81560"/>
    <w:p w:rsidR="00D81560" w:rsidRDefault="00D81560" w:rsidP="00D81560">
      <w:pPr>
        <w:rPr>
          <w:rFonts w:hint="eastAsia"/>
        </w:rPr>
      </w:pPr>
      <w:r>
        <w:rPr>
          <w:rFonts w:hint="eastAsia"/>
        </w:rPr>
        <w:t xml:space="preserve">　あきる野市長　殿</w:t>
      </w:r>
    </w:p>
    <w:p w:rsidR="00D81560" w:rsidRDefault="00D81560" w:rsidP="00D81560">
      <w:pPr>
        <w:rPr>
          <w:rFonts w:hint="eastAsia"/>
        </w:rPr>
      </w:pPr>
      <w:r>
        <w:rPr>
          <w:rFonts w:hint="eastAsia"/>
        </w:rPr>
        <w:t xml:space="preserve">　　　　　　　　　　　　　　　　　　</w:t>
      </w:r>
      <w:r w:rsidR="009A1CDE">
        <w:rPr>
          <w:rFonts w:hint="eastAsia"/>
        </w:rPr>
        <w:t xml:space="preserve">　　　広告取扱事業者</w:t>
      </w:r>
    </w:p>
    <w:p w:rsidR="00D81560" w:rsidRDefault="00D81560" w:rsidP="00D81560">
      <w:pPr>
        <w:rPr>
          <w:rFonts w:hint="eastAsia"/>
        </w:rPr>
      </w:pPr>
      <w:r>
        <w:rPr>
          <w:rFonts w:hint="eastAsia"/>
        </w:rPr>
        <w:t xml:space="preserve">　　　　　　　　　　　　　　　　　　　</w:t>
      </w:r>
      <w:r w:rsidR="009A1CDE">
        <w:rPr>
          <w:rFonts w:hint="eastAsia"/>
        </w:rPr>
        <w:t xml:space="preserve">　　　</w:t>
      </w:r>
      <w:r w:rsidRPr="00D9076F">
        <w:rPr>
          <w:rFonts w:hint="eastAsia"/>
          <w:spacing w:val="150"/>
          <w:fitText w:val="900" w:id="472621571"/>
        </w:rPr>
        <w:t>所在</w:t>
      </w:r>
      <w:r w:rsidRPr="00D9076F">
        <w:rPr>
          <w:rFonts w:hint="eastAsia"/>
          <w:fitText w:val="900" w:id="472621571"/>
        </w:rPr>
        <w:t>地</w:t>
      </w:r>
    </w:p>
    <w:p w:rsidR="00D81560" w:rsidRDefault="009A1CDE" w:rsidP="00D81560">
      <w:r>
        <w:rPr>
          <w:rFonts w:hint="eastAsia"/>
        </w:rPr>
        <w:t xml:space="preserve">　　　　　　　　　　　　　　　　　　　　　　</w:t>
      </w:r>
      <w:r w:rsidRPr="009A1CDE">
        <w:rPr>
          <w:rFonts w:hint="eastAsia"/>
          <w:spacing w:val="500"/>
          <w:fitText w:val="900" w:id="472621570"/>
        </w:rPr>
        <w:t>名</w:t>
      </w:r>
      <w:r w:rsidRPr="009A1CDE">
        <w:rPr>
          <w:rFonts w:hint="eastAsia"/>
          <w:fitText w:val="900" w:id="472621570"/>
        </w:rPr>
        <w:t>称</w:t>
      </w:r>
    </w:p>
    <w:p w:rsidR="00D81560" w:rsidRDefault="00D81560" w:rsidP="00D81560">
      <w:pPr>
        <w:rPr>
          <w:rFonts w:hint="eastAsia"/>
        </w:rPr>
      </w:pPr>
      <w:r>
        <w:rPr>
          <w:rFonts w:hint="eastAsia"/>
        </w:rPr>
        <w:t xml:space="preserve">　　　　　　　　　　　　　　　　　　　</w:t>
      </w:r>
      <w:r w:rsidR="009A1CDE">
        <w:rPr>
          <w:rFonts w:hint="eastAsia"/>
        </w:rPr>
        <w:t xml:space="preserve">　　　</w:t>
      </w:r>
      <w:r w:rsidRPr="009A1CDE">
        <w:rPr>
          <w:rFonts w:hint="eastAsia"/>
          <w:spacing w:val="33"/>
          <w:fitText w:val="900" w:id="472621569"/>
        </w:rPr>
        <w:t>代表者</w:t>
      </w:r>
      <w:r w:rsidRPr="009A1CDE">
        <w:rPr>
          <w:rFonts w:hint="eastAsia"/>
          <w:spacing w:val="2"/>
          <w:fitText w:val="900" w:id="472621569"/>
        </w:rPr>
        <w:t>名</w:t>
      </w:r>
      <w:r w:rsidR="009A1CDE">
        <w:rPr>
          <w:rFonts w:hint="eastAsia"/>
        </w:rPr>
        <w:t xml:space="preserve">　　　　　　　　　　　　㊞</w:t>
      </w:r>
    </w:p>
    <w:p w:rsidR="00D81560" w:rsidRDefault="00D81560" w:rsidP="00D81560">
      <w:pPr>
        <w:rPr>
          <w:rFonts w:hint="eastAsia"/>
        </w:rPr>
      </w:pPr>
      <w:r>
        <w:rPr>
          <w:rFonts w:hint="eastAsia"/>
        </w:rPr>
        <w:t xml:space="preserve">　　　　　　　　　　　　　　　　　　　</w:t>
      </w:r>
      <w:r w:rsidR="009A1CDE">
        <w:rPr>
          <w:rFonts w:hint="eastAsia"/>
        </w:rPr>
        <w:t xml:space="preserve">　　　</w:t>
      </w:r>
      <w:r w:rsidRPr="009A1CDE">
        <w:rPr>
          <w:rFonts w:hint="eastAsia"/>
          <w:spacing w:val="33"/>
          <w:fitText w:val="900" w:id="472621568"/>
        </w:rPr>
        <w:t>電話番</w:t>
      </w:r>
      <w:r w:rsidRPr="009A1CDE">
        <w:rPr>
          <w:rFonts w:hint="eastAsia"/>
          <w:spacing w:val="2"/>
          <w:fitText w:val="900" w:id="472621568"/>
        </w:rPr>
        <w:t>号</w:t>
      </w:r>
    </w:p>
    <w:p w:rsidR="00D81560" w:rsidRDefault="00D81560" w:rsidP="00D81560"/>
    <w:p w:rsidR="00D81560" w:rsidRDefault="00D81560" w:rsidP="00D81560"/>
    <w:p w:rsidR="00D81560" w:rsidRDefault="00D81560" w:rsidP="00D81560">
      <w:pPr>
        <w:jc w:val="center"/>
        <w:rPr>
          <w:rFonts w:hint="eastAsia"/>
        </w:rPr>
      </w:pPr>
      <w:r>
        <w:rPr>
          <w:rFonts w:hint="eastAsia"/>
        </w:rPr>
        <w:t>あきる野市ホームページ広告掲載中止・掲載内容等変更届</w:t>
      </w:r>
    </w:p>
    <w:p w:rsidR="00D81560" w:rsidRDefault="00D81560" w:rsidP="00D81560"/>
    <w:p w:rsidR="00D81560" w:rsidRDefault="00D81560" w:rsidP="00D81560">
      <w:pPr>
        <w:rPr>
          <w:rFonts w:hint="eastAsia"/>
        </w:rPr>
      </w:pPr>
      <w:r>
        <w:rPr>
          <w:rFonts w:hint="eastAsia"/>
        </w:rPr>
        <w:t xml:space="preserve">　あきる野市ホームページへの広告の掲載中止又は掲載内容等の変更について、次のとおり届け出ます。</w:t>
      </w:r>
    </w:p>
    <w:p w:rsidR="00D81560" w:rsidRDefault="00D81560" w:rsidP="00D81560">
      <w:pPr>
        <w:rPr>
          <w:rFonts w:hint="eastAsia"/>
        </w:rPr>
      </w:pPr>
    </w:p>
    <w:p w:rsidR="00D81560" w:rsidRDefault="00D81560" w:rsidP="00D81560">
      <w:pPr>
        <w:rPr>
          <w:rFonts w:hint="eastAsia"/>
        </w:rPr>
      </w:pPr>
    </w:p>
    <w:p w:rsidR="00D81560" w:rsidRDefault="00D81560" w:rsidP="00D81560">
      <w:pPr>
        <w:rPr>
          <w:rFonts w:hint="eastAsia"/>
        </w:rPr>
      </w:pPr>
    </w:p>
    <w:p w:rsidR="00D81560" w:rsidRPr="00D81560" w:rsidRDefault="00D46030" w:rsidP="00D81560">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857875" cy="3667760"/>
                <wp:effectExtent l="9525" t="9525" r="9525" b="889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667760"/>
                        </a:xfrm>
                        <a:prstGeom prst="rect">
                          <a:avLst/>
                        </a:prstGeom>
                        <a:solidFill>
                          <a:srgbClr val="FFFFFF"/>
                        </a:solidFill>
                        <a:ln w="6350">
                          <a:solidFill>
                            <a:srgbClr val="000000"/>
                          </a:solidFill>
                          <a:miter lim="800000"/>
                          <a:headEnd/>
                          <a:tailEnd/>
                        </a:ln>
                      </wps:spPr>
                      <wps:txbx>
                        <w:txbxContent>
                          <w:p w:rsidR="00D81560" w:rsidRDefault="00D81560" w:rsidP="00D81560">
                            <w:pPr>
                              <w:ind w:left="225" w:hangingChars="100" w:hanging="225"/>
                              <w:rPr>
                                <w:rFonts w:hint="eastAsia"/>
                              </w:rPr>
                            </w:pPr>
                            <w:r>
                              <w:rPr>
                                <w:rFonts w:hint="eastAsia"/>
                              </w:rPr>
                              <w:t>中止又は変更の内容</w:t>
                            </w:r>
                          </w:p>
                          <w:p w:rsidR="00D81560" w:rsidRDefault="00D81560" w:rsidP="00D815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0;margin-top:0;width:461.25pt;height:28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" strokeweight=".5pt">
                <v:textbox inset="5.85pt,.7pt,5.85pt,.7pt">
                  <w:txbxContent>
                    <w:p w:rsidR="00D81560" w:rsidRDefault="00D81560" w:rsidP="00D81560">
                      <w:pPr>
                        <w:ind w:left="225" w:hangingChars="100" w:hanging="225"/>
                        <w:rPr>
                          <w:rFonts w:hint="eastAsia"/>
                        </w:rPr>
                      </w:pPr>
                      <w:r>
                        <w:rPr>
                          <w:rFonts w:hint="eastAsia"/>
                        </w:rPr>
                        <w:t>中止又は変更の内容</w:t>
                      </w:r>
                    </w:p>
                    <w:p w:rsidR="00D81560" w:rsidRDefault="00D81560" w:rsidP="00D81560"/>
                  </w:txbxContent>
                </v:textbox>
              </v:rect>
            </w:pict>
          </mc:Fallback>
        </mc:AlternateContent>
      </w:r>
    </w:p>
    <w:sectPr w:rsidR="00D81560" w:rsidRPr="00D81560" w:rsidSect="00F34946">
      <w:pgSz w:w="11906" w:h="16838" w:code="9"/>
      <w:pgMar w:top="1247" w:right="1191" w:bottom="1474" w:left="1474" w:header="851" w:footer="454" w:gutter="0"/>
      <w:cols w:space="425"/>
      <w:docGrid w:type="linesAndChars" w:linePitch="361" w:charSpace="51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E5" w:rsidRDefault="002F58E5" w:rsidP="00E3529A">
      <w:r>
        <w:separator/>
      </w:r>
    </w:p>
  </w:endnote>
  <w:endnote w:type="continuationSeparator" w:id="0">
    <w:p w:rsidR="002F58E5" w:rsidRDefault="002F58E5" w:rsidP="00E3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E5" w:rsidRDefault="002F58E5" w:rsidP="00E3529A">
      <w:r>
        <w:separator/>
      </w:r>
    </w:p>
  </w:footnote>
  <w:footnote w:type="continuationSeparator" w:id="0">
    <w:p w:rsidR="002F58E5" w:rsidRDefault="002F58E5" w:rsidP="00E352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attachedTemplate r:id="rId1"/>
  <w:defaultTabStop w:val="840"/>
  <w:drawingGridHorizontalSpacing w:val="225"/>
  <w:drawingGridVerticalSpacing w:val="361"/>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DC4"/>
    <w:rsid w:val="00051D8C"/>
    <w:rsid w:val="0006434C"/>
    <w:rsid w:val="00070E7B"/>
    <w:rsid w:val="000849CE"/>
    <w:rsid w:val="000B6286"/>
    <w:rsid w:val="000E12CE"/>
    <w:rsid w:val="00137B53"/>
    <w:rsid w:val="001A50BF"/>
    <w:rsid w:val="001B26FF"/>
    <w:rsid w:val="001E5DD6"/>
    <w:rsid w:val="00260A37"/>
    <w:rsid w:val="00266C48"/>
    <w:rsid w:val="00283365"/>
    <w:rsid w:val="002C31B9"/>
    <w:rsid w:val="002E31C8"/>
    <w:rsid w:val="002F58E5"/>
    <w:rsid w:val="00310236"/>
    <w:rsid w:val="003D058B"/>
    <w:rsid w:val="003D5DC3"/>
    <w:rsid w:val="00481D50"/>
    <w:rsid w:val="004C0EA6"/>
    <w:rsid w:val="005924AE"/>
    <w:rsid w:val="005E3DC4"/>
    <w:rsid w:val="00637BBE"/>
    <w:rsid w:val="007152BD"/>
    <w:rsid w:val="0079317C"/>
    <w:rsid w:val="007C1C84"/>
    <w:rsid w:val="008079FB"/>
    <w:rsid w:val="00833D19"/>
    <w:rsid w:val="008745C0"/>
    <w:rsid w:val="009A1CDE"/>
    <w:rsid w:val="009B4E48"/>
    <w:rsid w:val="009D3280"/>
    <w:rsid w:val="009D51D8"/>
    <w:rsid w:val="009F1C0E"/>
    <w:rsid w:val="00A5786E"/>
    <w:rsid w:val="00AF3639"/>
    <w:rsid w:val="00B037A6"/>
    <w:rsid w:val="00B133C5"/>
    <w:rsid w:val="00B352F7"/>
    <w:rsid w:val="00BA56C3"/>
    <w:rsid w:val="00BA579D"/>
    <w:rsid w:val="00C33387"/>
    <w:rsid w:val="00D318DC"/>
    <w:rsid w:val="00D415EC"/>
    <w:rsid w:val="00D46030"/>
    <w:rsid w:val="00D47540"/>
    <w:rsid w:val="00D50A82"/>
    <w:rsid w:val="00D81560"/>
    <w:rsid w:val="00D9076F"/>
    <w:rsid w:val="00DA3081"/>
    <w:rsid w:val="00DB6FC1"/>
    <w:rsid w:val="00DD6321"/>
    <w:rsid w:val="00E3529A"/>
    <w:rsid w:val="00F249DC"/>
    <w:rsid w:val="00F34946"/>
    <w:rsid w:val="00F63391"/>
    <w:rsid w:val="00F7062C"/>
    <w:rsid w:val="00F74D14"/>
    <w:rsid w:val="00FD3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Balloon Text"/>
    <w:basedOn w:val="a"/>
    <w:link w:val="a8"/>
    <w:uiPriority w:val="99"/>
    <w:semiHidden/>
    <w:unhideWhenUsed/>
    <w:rsid w:val="00D415EC"/>
    <w:rPr>
      <w:rFonts w:ascii="Arial" w:eastAsia="ＭＳ ゴシック" w:hAnsi="Arial"/>
      <w:sz w:val="18"/>
      <w:szCs w:val="18"/>
    </w:rPr>
  </w:style>
  <w:style w:type="character" w:customStyle="1" w:styleId="a8">
    <w:name w:val="吹き出し (文字)"/>
    <w:link w:val="a7"/>
    <w:uiPriority w:val="99"/>
    <w:semiHidden/>
    <w:rsid w:val="00D415EC"/>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2C"/>
    <w:pPr>
      <w:widowControl w:val="0"/>
      <w:jc w:val="both"/>
    </w:pPr>
    <w:rPr>
      <w:rFonts w:ascii="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286"/>
    <w:pPr>
      <w:tabs>
        <w:tab w:val="center" w:pos="4252"/>
        <w:tab w:val="right" w:pos="8504"/>
      </w:tabs>
      <w:snapToGrid w:val="0"/>
    </w:pPr>
  </w:style>
  <w:style w:type="character" w:customStyle="1" w:styleId="a4">
    <w:name w:val="ヘッダー (文字)"/>
    <w:link w:val="a3"/>
    <w:uiPriority w:val="99"/>
    <w:rsid w:val="000B6286"/>
    <w:rPr>
      <w:rFonts w:ascii="ＭＳ 明朝"/>
      <w:szCs w:val="22"/>
    </w:rPr>
  </w:style>
  <w:style w:type="paragraph" w:styleId="a5">
    <w:name w:val="footer"/>
    <w:basedOn w:val="a"/>
    <w:link w:val="a6"/>
    <w:uiPriority w:val="99"/>
    <w:unhideWhenUsed/>
    <w:rsid w:val="000B6286"/>
    <w:pPr>
      <w:tabs>
        <w:tab w:val="center" w:pos="4252"/>
        <w:tab w:val="right" w:pos="8504"/>
      </w:tabs>
      <w:snapToGrid w:val="0"/>
    </w:pPr>
  </w:style>
  <w:style w:type="character" w:customStyle="1" w:styleId="a6">
    <w:name w:val="フッター (文字)"/>
    <w:link w:val="a5"/>
    <w:uiPriority w:val="99"/>
    <w:rsid w:val="000B6286"/>
    <w:rPr>
      <w:rFonts w:ascii="ＭＳ 明朝"/>
      <w:szCs w:val="22"/>
    </w:rPr>
  </w:style>
  <w:style w:type="paragraph" w:styleId="a7">
    <w:name w:val="Balloon Text"/>
    <w:basedOn w:val="a"/>
    <w:link w:val="a8"/>
    <w:uiPriority w:val="99"/>
    <w:semiHidden/>
    <w:unhideWhenUsed/>
    <w:rsid w:val="00D415EC"/>
    <w:rPr>
      <w:rFonts w:ascii="Arial" w:eastAsia="ＭＳ ゴシック" w:hAnsi="Arial"/>
      <w:sz w:val="18"/>
      <w:szCs w:val="18"/>
    </w:rPr>
  </w:style>
  <w:style w:type="character" w:customStyle="1" w:styleId="a8">
    <w:name w:val="吹き出し (文字)"/>
    <w:link w:val="a7"/>
    <w:uiPriority w:val="99"/>
    <w:semiHidden/>
    <w:rsid w:val="00D415E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My%20Documents\&#20849;&#36890;\&#20840;&#24193;&#20849;&#26377;&#12487;&#12540;&#12479;\&#38651;&#31639;&#27231;&#22120;&#25805;&#20316;&#36039;&#26009;\office2010&#38306;&#20418;\&#12381;&#12398;&#20182;\&#12463;&#12521;&#12471;&#12483;&#12463;&#12473;&#12479;&#12452;&#12523;&#12513;&#12491;&#12517;&#12540;%20for%20Office%202010\&#21491;&#31471;&#12398;&#12479;&#12502;&#12395;&#34920;&#31034;&#29992;\ClassicMenu.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ClassicMenu.dotx</Template>
  <TotalTime>0</TotalTime>
  <Pages>6</Pages>
  <Words>387</Words>
  <Characters>2206</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あきる野市役所</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雅史</dc:creator>
  <cp:lastModifiedBy>小峯 正臣</cp:lastModifiedBy>
  <cp:revision>3</cp:revision>
  <cp:lastPrinted>2017-12-22T00:48:00Z</cp:lastPrinted>
  <dcterms:created xsi:type="dcterms:W3CDTF">2017-12-22T00:42:00Z</dcterms:created>
  <dcterms:modified xsi:type="dcterms:W3CDTF">2017-12-22T00:48:00Z</dcterms:modified>
</cp:coreProperties>
</file>